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F10793" w14:textId="77571F7B" w:rsidR="00994D61" w:rsidRPr="00A6614A" w:rsidRDefault="00A374AD" w:rsidP="00A6614A">
      <w:pPr>
        <w:pStyle w:val="Ttulo"/>
        <w:jc w:val="center"/>
        <w:rPr>
          <w:rFonts w:ascii="Garamond" w:hAnsi="Garamond"/>
          <w:color w:val="4F5C22" w:themeColor="accent1"/>
          <w:sz w:val="50"/>
          <w:szCs w:val="50"/>
          <w:lang w:val="es-ES"/>
        </w:rPr>
      </w:pPr>
      <w:r w:rsidRPr="00A6614A">
        <w:rPr>
          <w:rFonts w:ascii="Garamond" w:hAnsi="Garamond"/>
          <w:color w:val="4F5C22" w:themeColor="accent1"/>
          <w:sz w:val="50"/>
          <w:szCs w:val="50"/>
          <w:lang w:val="es-ES"/>
        </w:rPr>
        <w:t xml:space="preserve">Formulario de </w:t>
      </w:r>
      <w:r w:rsidR="00EB3603" w:rsidRPr="00A6614A">
        <w:rPr>
          <w:rFonts w:ascii="Garamond" w:hAnsi="Garamond"/>
          <w:color w:val="4F5C22" w:themeColor="accent1"/>
          <w:sz w:val="50"/>
          <w:szCs w:val="50"/>
          <w:lang w:val="es-ES"/>
        </w:rPr>
        <w:t>solicitud “F</w:t>
      </w:r>
      <w:r w:rsidRPr="00A6614A">
        <w:rPr>
          <w:rFonts w:ascii="Garamond" w:hAnsi="Garamond"/>
          <w:color w:val="4F5C22" w:themeColor="accent1"/>
          <w:sz w:val="50"/>
          <w:szCs w:val="50"/>
          <w:lang w:val="es-ES"/>
        </w:rPr>
        <w:t xml:space="preserve">ondo </w:t>
      </w:r>
      <w:r w:rsidR="00A6614A" w:rsidRPr="00A6614A">
        <w:rPr>
          <w:rFonts w:ascii="Garamond" w:hAnsi="Garamond"/>
          <w:color w:val="4F5C22" w:themeColor="accent1"/>
          <w:sz w:val="50"/>
          <w:szCs w:val="50"/>
          <w:lang w:val="es-ES"/>
        </w:rPr>
        <w:t>Ideas</w:t>
      </w:r>
      <w:r w:rsidR="00EB3603" w:rsidRPr="00A6614A">
        <w:rPr>
          <w:rFonts w:ascii="Garamond" w:hAnsi="Garamond"/>
          <w:color w:val="4F5C22" w:themeColor="accent1"/>
          <w:sz w:val="50"/>
          <w:szCs w:val="50"/>
          <w:lang w:val="es-ES"/>
        </w:rPr>
        <w:t>”</w:t>
      </w:r>
      <w:r w:rsidR="00A6614A" w:rsidRPr="00A6614A">
        <w:rPr>
          <w:rFonts w:ascii="Garamond" w:hAnsi="Garamond"/>
          <w:color w:val="4F5C22" w:themeColor="accent1"/>
          <w:sz w:val="50"/>
          <w:szCs w:val="50"/>
          <w:lang w:val="es-ES"/>
        </w:rPr>
        <w:t>. Junio 2020</w:t>
      </w:r>
    </w:p>
    <w:p w14:paraId="08BC528B" w14:textId="0AD3BED4" w:rsidR="00994D61" w:rsidRPr="00A6614A" w:rsidRDefault="00994D61" w:rsidP="00994D61">
      <w:pPr>
        <w:pStyle w:val="Ttulo2"/>
        <w:rPr>
          <w:rFonts w:ascii="Garamond" w:hAnsi="Garamond"/>
          <w:sz w:val="22"/>
          <w:szCs w:val="22"/>
          <w:lang w:val="es-ES"/>
        </w:rPr>
      </w:pPr>
    </w:p>
    <w:p w14:paraId="79C1D67A" w14:textId="33332810" w:rsidR="001C2DA6" w:rsidRPr="00A6614A" w:rsidRDefault="001C2DA6" w:rsidP="001C2DA6">
      <w:pPr>
        <w:pStyle w:val="StandardCommonland"/>
        <w:jc w:val="center"/>
        <w:rPr>
          <w:rFonts w:ascii="Garamond" w:hAnsi="Garamond"/>
          <w:i/>
          <w:sz w:val="22"/>
          <w:szCs w:val="22"/>
          <w:lang w:val="es-ES"/>
        </w:rPr>
      </w:pPr>
      <w:r w:rsidRPr="00A6614A">
        <w:rPr>
          <w:rFonts w:ascii="Garamond" w:hAnsi="Garamond"/>
          <w:i/>
          <w:sz w:val="22"/>
          <w:szCs w:val="22"/>
          <w:lang w:val="es-ES"/>
        </w:rPr>
        <w:t>RELLENAR TODOS LOS CAMPOS</w:t>
      </w:r>
    </w:p>
    <w:p w14:paraId="2F7DF532" w14:textId="77777777" w:rsidR="001C2DA6" w:rsidRPr="00A6614A" w:rsidRDefault="001C2DA6" w:rsidP="001C2DA6">
      <w:pPr>
        <w:pStyle w:val="StandardCommonland"/>
        <w:rPr>
          <w:rFonts w:ascii="Garamond" w:hAnsi="Garamond"/>
          <w:sz w:val="22"/>
          <w:szCs w:val="22"/>
          <w:lang w:val="es-ES"/>
        </w:rPr>
      </w:pPr>
    </w:p>
    <w:p w14:paraId="784C915F" w14:textId="37D4645E" w:rsidR="001C2DA6" w:rsidRPr="00A6614A" w:rsidRDefault="001C2DA6" w:rsidP="001C2DA6">
      <w:pPr>
        <w:pStyle w:val="StandardCommonland"/>
        <w:rPr>
          <w:rFonts w:ascii="Garamond" w:hAnsi="Garamond"/>
          <w:sz w:val="22"/>
          <w:szCs w:val="22"/>
          <w:lang w:val="es-ES"/>
        </w:rPr>
      </w:pPr>
      <w:r w:rsidRPr="00A6614A">
        <w:rPr>
          <w:rFonts w:ascii="Garamond" w:hAnsi="Garamond"/>
          <w:sz w:val="22"/>
          <w:szCs w:val="22"/>
          <w:lang w:val="es-ES"/>
        </w:rPr>
        <w:t>Nombre del proyecto: ____________________________________________</w:t>
      </w:r>
      <w:r w:rsidR="00C30768">
        <w:rPr>
          <w:rFonts w:ascii="Garamond" w:hAnsi="Garamond"/>
          <w:sz w:val="22"/>
          <w:szCs w:val="22"/>
          <w:lang w:val="es-ES"/>
        </w:rPr>
        <w:t>_________</w:t>
      </w:r>
      <w:r w:rsidRPr="00A6614A">
        <w:rPr>
          <w:rFonts w:ascii="Garamond" w:hAnsi="Garamond"/>
          <w:sz w:val="22"/>
          <w:szCs w:val="22"/>
          <w:lang w:val="es-ES"/>
        </w:rPr>
        <w:t>___</w:t>
      </w:r>
      <w:r w:rsidR="00BF46C1" w:rsidRPr="00A6614A">
        <w:rPr>
          <w:rFonts w:ascii="Garamond" w:hAnsi="Garamond"/>
          <w:sz w:val="22"/>
          <w:szCs w:val="22"/>
          <w:lang w:val="es-ES"/>
        </w:rPr>
        <w:t>_____</w:t>
      </w:r>
    </w:p>
    <w:p w14:paraId="376B3963" w14:textId="6B025A50" w:rsidR="00A6614A" w:rsidRPr="00A6614A" w:rsidRDefault="00A6614A" w:rsidP="001C2DA6">
      <w:pPr>
        <w:pStyle w:val="StandardCommonland"/>
        <w:rPr>
          <w:rFonts w:ascii="Garamond" w:hAnsi="Garamond"/>
          <w:sz w:val="22"/>
          <w:szCs w:val="22"/>
          <w:lang w:val="es-ES"/>
        </w:rPr>
      </w:pPr>
      <w:r w:rsidRPr="00A6614A">
        <w:rPr>
          <w:rFonts w:ascii="Garamond" w:hAnsi="Garamond"/>
          <w:sz w:val="22"/>
          <w:szCs w:val="22"/>
          <w:lang w:val="es-ES"/>
        </w:rPr>
        <w:t xml:space="preserve">Nombre del </w:t>
      </w:r>
      <w:proofErr w:type="gramStart"/>
      <w:r w:rsidRPr="00A6614A">
        <w:rPr>
          <w:rFonts w:ascii="Garamond" w:hAnsi="Garamond"/>
          <w:sz w:val="22"/>
          <w:szCs w:val="22"/>
          <w:lang w:val="es-ES"/>
        </w:rPr>
        <w:t>solicitante:_</w:t>
      </w:r>
      <w:proofErr w:type="gramEnd"/>
      <w:r w:rsidRPr="00A6614A">
        <w:rPr>
          <w:rFonts w:ascii="Garamond" w:hAnsi="Garamond"/>
          <w:sz w:val="22"/>
          <w:szCs w:val="22"/>
          <w:lang w:val="es-ES"/>
        </w:rPr>
        <w:t>_______________________</w:t>
      </w:r>
      <w:r w:rsidR="00C30768">
        <w:rPr>
          <w:rFonts w:ascii="Garamond" w:hAnsi="Garamond"/>
          <w:sz w:val="22"/>
          <w:szCs w:val="22"/>
          <w:lang w:val="es-ES"/>
        </w:rPr>
        <w:t>________</w:t>
      </w:r>
      <w:r w:rsidRPr="00A6614A">
        <w:rPr>
          <w:rFonts w:ascii="Garamond" w:hAnsi="Garamond"/>
          <w:sz w:val="22"/>
          <w:szCs w:val="22"/>
          <w:lang w:val="es-ES"/>
        </w:rPr>
        <w:t>_____ DNI___________________</w:t>
      </w:r>
    </w:p>
    <w:p w14:paraId="2C140ACC" w14:textId="545E3F50" w:rsidR="001C2DA6" w:rsidRPr="00A6614A" w:rsidRDefault="00A6614A" w:rsidP="001C2DA6">
      <w:pPr>
        <w:pStyle w:val="StandardCommonland"/>
        <w:rPr>
          <w:rFonts w:ascii="Garamond" w:hAnsi="Garamond"/>
          <w:sz w:val="22"/>
          <w:szCs w:val="22"/>
          <w:lang w:val="es-ES"/>
        </w:rPr>
      </w:pPr>
      <w:r w:rsidRPr="00A6614A">
        <w:rPr>
          <w:rFonts w:ascii="Garamond" w:hAnsi="Garamond"/>
          <w:i/>
          <w:sz w:val="22"/>
          <w:szCs w:val="22"/>
          <w:lang w:val="es-ES"/>
        </w:rPr>
        <w:t>(opcional)</w:t>
      </w:r>
      <w:r w:rsidRPr="00A6614A">
        <w:rPr>
          <w:rFonts w:ascii="Garamond" w:hAnsi="Garamond"/>
          <w:sz w:val="22"/>
          <w:szCs w:val="22"/>
          <w:lang w:val="es-ES"/>
        </w:rPr>
        <w:t xml:space="preserve"> </w:t>
      </w:r>
      <w:r w:rsidR="001C2DA6" w:rsidRPr="00A6614A">
        <w:rPr>
          <w:rFonts w:ascii="Garamond" w:hAnsi="Garamond"/>
          <w:sz w:val="22"/>
          <w:szCs w:val="22"/>
          <w:lang w:val="es-ES"/>
        </w:rPr>
        <w:t>Nombre de la empresa: _______________</w:t>
      </w:r>
      <w:r w:rsidR="00C30768">
        <w:rPr>
          <w:rFonts w:ascii="Garamond" w:hAnsi="Garamond"/>
          <w:sz w:val="22"/>
          <w:szCs w:val="22"/>
          <w:lang w:val="es-ES"/>
        </w:rPr>
        <w:t>__________</w:t>
      </w:r>
      <w:r w:rsidR="001C2DA6" w:rsidRPr="00A6614A">
        <w:rPr>
          <w:rFonts w:ascii="Garamond" w:hAnsi="Garamond"/>
          <w:sz w:val="22"/>
          <w:szCs w:val="22"/>
          <w:lang w:val="es-ES"/>
        </w:rPr>
        <w:t xml:space="preserve">____ </w:t>
      </w:r>
      <w:proofErr w:type="gramStart"/>
      <w:r w:rsidR="001C2DA6" w:rsidRPr="00A6614A">
        <w:rPr>
          <w:rFonts w:ascii="Garamond" w:hAnsi="Garamond"/>
          <w:sz w:val="22"/>
          <w:szCs w:val="22"/>
          <w:lang w:val="es-ES"/>
        </w:rPr>
        <w:t>NIF:_</w:t>
      </w:r>
      <w:proofErr w:type="gramEnd"/>
      <w:r w:rsidR="001C2DA6" w:rsidRPr="00A6614A">
        <w:rPr>
          <w:rFonts w:ascii="Garamond" w:hAnsi="Garamond"/>
          <w:sz w:val="22"/>
          <w:szCs w:val="22"/>
          <w:lang w:val="es-ES"/>
        </w:rPr>
        <w:t>_______________</w:t>
      </w:r>
      <w:r w:rsidR="00BF46C1" w:rsidRPr="00A6614A">
        <w:rPr>
          <w:rFonts w:ascii="Garamond" w:hAnsi="Garamond"/>
          <w:sz w:val="22"/>
          <w:szCs w:val="22"/>
          <w:lang w:val="es-ES"/>
        </w:rPr>
        <w:t>____</w:t>
      </w:r>
    </w:p>
    <w:p w14:paraId="570C9A8E" w14:textId="2371381B" w:rsidR="001C2DA6" w:rsidRPr="00A6614A" w:rsidRDefault="001C2DA6" w:rsidP="001C2DA6">
      <w:pPr>
        <w:pStyle w:val="StandardCommonland"/>
        <w:rPr>
          <w:rFonts w:ascii="Garamond" w:hAnsi="Garamond"/>
          <w:sz w:val="22"/>
          <w:szCs w:val="22"/>
          <w:lang w:val="es-ES"/>
        </w:rPr>
      </w:pPr>
      <w:r w:rsidRPr="00A6614A">
        <w:rPr>
          <w:rFonts w:ascii="Garamond" w:hAnsi="Garamond"/>
          <w:sz w:val="22"/>
          <w:szCs w:val="22"/>
          <w:lang w:val="es-ES"/>
        </w:rPr>
        <w:t>Email: _________________</w:t>
      </w:r>
      <w:r w:rsidR="00C30768">
        <w:rPr>
          <w:rFonts w:ascii="Garamond" w:hAnsi="Garamond"/>
          <w:sz w:val="22"/>
          <w:szCs w:val="22"/>
          <w:lang w:val="es-ES"/>
        </w:rPr>
        <w:t>_________</w:t>
      </w:r>
      <w:r w:rsidRPr="00A6614A">
        <w:rPr>
          <w:rFonts w:ascii="Garamond" w:hAnsi="Garamond"/>
          <w:sz w:val="22"/>
          <w:szCs w:val="22"/>
          <w:lang w:val="es-ES"/>
        </w:rPr>
        <w:t>____________ Teléfono: _____________________</w:t>
      </w:r>
      <w:r w:rsidR="00BF46C1" w:rsidRPr="00A6614A">
        <w:rPr>
          <w:rFonts w:ascii="Garamond" w:hAnsi="Garamond"/>
          <w:sz w:val="22"/>
          <w:szCs w:val="22"/>
          <w:lang w:val="es-ES"/>
        </w:rPr>
        <w:t>_____</w:t>
      </w:r>
    </w:p>
    <w:p w14:paraId="2C1FA5EB" w14:textId="16BA0439" w:rsidR="001C2DA6" w:rsidRPr="00A6614A" w:rsidRDefault="001C2DA6" w:rsidP="001C2DA6">
      <w:pPr>
        <w:pStyle w:val="StandardCommonland"/>
        <w:rPr>
          <w:rFonts w:ascii="Garamond" w:hAnsi="Garamond"/>
          <w:sz w:val="22"/>
          <w:szCs w:val="22"/>
          <w:lang w:val="es-ES"/>
        </w:rPr>
      </w:pPr>
      <w:r w:rsidRPr="00A6614A">
        <w:rPr>
          <w:rFonts w:ascii="Garamond" w:hAnsi="Garamond"/>
          <w:sz w:val="22"/>
          <w:szCs w:val="22"/>
          <w:lang w:val="es-ES"/>
        </w:rPr>
        <w:t>Domicilio:</w:t>
      </w:r>
      <w:r w:rsidR="00BF46C1" w:rsidRPr="00A6614A">
        <w:rPr>
          <w:rFonts w:ascii="Garamond" w:hAnsi="Garamond"/>
          <w:sz w:val="22"/>
          <w:szCs w:val="22"/>
          <w:lang w:val="es-ES"/>
        </w:rPr>
        <w:t xml:space="preserve"> </w:t>
      </w:r>
      <w:r w:rsidRPr="00A6614A">
        <w:rPr>
          <w:rFonts w:ascii="Garamond" w:hAnsi="Garamond"/>
          <w:sz w:val="22"/>
          <w:szCs w:val="22"/>
          <w:lang w:val="es-ES"/>
        </w:rPr>
        <w:t>_____________________</w:t>
      </w:r>
      <w:r w:rsidR="00C30768">
        <w:rPr>
          <w:rFonts w:ascii="Garamond" w:hAnsi="Garamond"/>
          <w:sz w:val="22"/>
          <w:szCs w:val="22"/>
          <w:lang w:val="es-ES"/>
        </w:rPr>
        <w:t>___________</w:t>
      </w:r>
      <w:r w:rsidRPr="00A6614A">
        <w:rPr>
          <w:rFonts w:ascii="Garamond" w:hAnsi="Garamond"/>
          <w:sz w:val="22"/>
          <w:szCs w:val="22"/>
          <w:lang w:val="es-ES"/>
        </w:rPr>
        <w:t>__________________________________</w:t>
      </w:r>
      <w:r w:rsidR="00BF46C1" w:rsidRPr="00A6614A">
        <w:rPr>
          <w:rFonts w:ascii="Garamond" w:hAnsi="Garamond"/>
          <w:sz w:val="22"/>
          <w:szCs w:val="22"/>
          <w:lang w:val="es-ES"/>
        </w:rPr>
        <w:t>____</w:t>
      </w:r>
    </w:p>
    <w:p w14:paraId="7253904D" w14:textId="386E50F0" w:rsidR="001C2DA6" w:rsidRDefault="00A6614A" w:rsidP="001C2DA6">
      <w:pPr>
        <w:pStyle w:val="StandardCommonland"/>
        <w:rPr>
          <w:rFonts w:ascii="Garamond" w:hAnsi="Garamond"/>
          <w:sz w:val="22"/>
          <w:szCs w:val="22"/>
          <w:lang w:val="es-ES"/>
        </w:rPr>
      </w:pPr>
      <w:r w:rsidRPr="00A6614A">
        <w:rPr>
          <w:rFonts w:ascii="Garamond" w:hAnsi="Garamond"/>
          <w:sz w:val="22"/>
          <w:szCs w:val="22"/>
          <w:lang w:val="es-ES"/>
        </w:rPr>
        <w:t xml:space="preserve">Socio de AlVelAl </w:t>
      </w:r>
      <w:proofErr w:type="gramStart"/>
      <w:r w:rsidRPr="00A6614A">
        <w:rPr>
          <w:rFonts w:ascii="Garamond" w:hAnsi="Garamond"/>
          <w:sz w:val="22"/>
          <w:szCs w:val="22"/>
          <w:lang w:val="es-ES"/>
        </w:rPr>
        <w:t>desde:_</w:t>
      </w:r>
      <w:proofErr w:type="gramEnd"/>
      <w:r w:rsidRPr="00A6614A">
        <w:rPr>
          <w:rFonts w:ascii="Garamond" w:hAnsi="Garamond"/>
          <w:sz w:val="22"/>
          <w:szCs w:val="22"/>
          <w:lang w:val="es-ES"/>
        </w:rPr>
        <w:t>__________________</w:t>
      </w:r>
      <w:r w:rsidR="00C30768">
        <w:rPr>
          <w:rFonts w:ascii="Garamond" w:hAnsi="Garamond"/>
          <w:sz w:val="22"/>
          <w:szCs w:val="22"/>
          <w:lang w:val="es-ES"/>
        </w:rPr>
        <w:t>________________</w:t>
      </w:r>
      <w:r w:rsidRPr="00A6614A">
        <w:rPr>
          <w:rFonts w:ascii="Garamond" w:hAnsi="Garamond"/>
          <w:sz w:val="22"/>
          <w:szCs w:val="22"/>
          <w:lang w:val="es-ES"/>
        </w:rPr>
        <w:t>_________________________</w:t>
      </w:r>
    </w:p>
    <w:p w14:paraId="7B23D2A3" w14:textId="54C35D52" w:rsidR="00E25D90" w:rsidRPr="00A6614A" w:rsidRDefault="00E25D90" w:rsidP="001C2DA6">
      <w:pPr>
        <w:pStyle w:val="StandardCommonland"/>
        <w:rPr>
          <w:rFonts w:ascii="Garamond" w:hAnsi="Garamond"/>
          <w:sz w:val="22"/>
          <w:szCs w:val="22"/>
          <w:lang w:val="es-ES"/>
        </w:rPr>
      </w:pPr>
      <w:r>
        <w:rPr>
          <w:rFonts w:ascii="Garamond" w:hAnsi="Garamond"/>
          <w:sz w:val="22"/>
          <w:szCs w:val="22"/>
          <w:lang w:val="es-ES"/>
        </w:rPr>
        <w:t>Cuantía solicitada ________________________________________________________________</w:t>
      </w:r>
      <w:bookmarkStart w:id="0" w:name="_GoBack"/>
      <w:bookmarkEnd w:id="0"/>
    </w:p>
    <w:p w14:paraId="23B79E22" w14:textId="77777777" w:rsidR="001C2DA6" w:rsidRPr="00A6614A" w:rsidRDefault="001C2DA6" w:rsidP="001C2DA6">
      <w:pPr>
        <w:pStyle w:val="StandardCommonland"/>
        <w:rPr>
          <w:rFonts w:ascii="Garamond" w:hAnsi="Garamond"/>
          <w:sz w:val="22"/>
          <w:szCs w:val="22"/>
          <w:lang w:val="es-ES"/>
        </w:rPr>
      </w:pPr>
    </w:p>
    <w:p w14:paraId="42C3750E" w14:textId="4C82DE0A" w:rsidR="00A374AD" w:rsidRPr="00A6614A" w:rsidRDefault="00A374AD" w:rsidP="00AC1712">
      <w:pPr>
        <w:pStyle w:val="StandardCommonland"/>
        <w:spacing w:line="240" w:lineRule="auto"/>
        <w:rPr>
          <w:rFonts w:ascii="Garamond" w:hAnsi="Garamond"/>
          <w:sz w:val="22"/>
          <w:szCs w:val="22"/>
          <w:lang w:val="es-ES"/>
        </w:rPr>
      </w:pPr>
      <w:r w:rsidRPr="00A6614A">
        <w:rPr>
          <w:rFonts w:ascii="Garamond" w:hAnsi="Garamond"/>
          <w:sz w:val="22"/>
          <w:szCs w:val="22"/>
          <w:lang w:val="es-ES"/>
        </w:rPr>
        <w:t xml:space="preserve">1. Describa el tipo de negocio que desea emprender con el </w:t>
      </w:r>
      <w:r w:rsidR="00A6614A" w:rsidRPr="00A6614A">
        <w:rPr>
          <w:rFonts w:ascii="Garamond" w:hAnsi="Garamond"/>
          <w:sz w:val="22"/>
          <w:szCs w:val="22"/>
          <w:lang w:val="es-ES"/>
        </w:rPr>
        <w:t>fondo</w:t>
      </w:r>
      <w:r w:rsidRPr="00A6614A">
        <w:rPr>
          <w:rFonts w:ascii="Garamond" w:hAnsi="Garamond"/>
          <w:sz w:val="22"/>
          <w:szCs w:val="22"/>
          <w:lang w:val="es-ES"/>
        </w:rPr>
        <w:t>:</w:t>
      </w:r>
    </w:p>
    <w:p w14:paraId="3A5E8A73" w14:textId="13FF54A6" w:rsidR="00A374AD" w:rsidRPr="00A6614A" w:rsidRDefault="00A374AD" w:rsidP="00AC1712">
      <w:pPr>
        <w:pStyle w:val="StandardCommonland"/>
        <w:spacing w:line="240" w:lineRule="auto"/>
        <w:rPr>
          <w:rFonts w:ascii="Garamond" w:hAnsi="Garamond"/>
          <w:sz w:val="22"/>
          <w:szCs w:val="22"/>
          <w:lang w:val="es-ES"/>
        </w:rPr>
      </w:pPr>
    </w:p>
    <w:tbl>
      <w:tblPr>
        <w:tblStyle w:val="Tablaconcuadrcul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666"/>
      </w:tblGrid>
      <w:tr w:rsidR="00A374AD" w:rsidRPr="006F2BEC" w14:paraId="089A48F6" w14:textId="77777777" w:rsidTr="00A374AD">
        <w:tc>
          <w:tcPr>
            <w:tcW w:w="8666" w:type="dxa"/>
            <w:shd w:val="clear" w:color="auto" w:fill="F2F2F2" w:themeFill="background1" w:themeFillShade="F2"/>
          </w:tcPr>
          <w:p w14:paraId="3909BA6F" w14:textId="77777777" w:rsidR="00A374AD" w:rsidRPr="00A6614A" w:rsidRDefault="00A374AD" w:rsidP="00AC1712">
            <w:pPr>
              <w:pStyle w:val="StandardCommonland"/>
              <w:spacing w:line="240" w:lineRule="auto"/>
              <w:rPr>
                <w:rFonts w:ascii="Garamond" w:hAnsi="Garamond"/>
                <w:sz w:val="22"/>
                <w:szCs w:val="22"/>
                <w:lang w:val="es-ES"/>
              </w:rPr>
            </w:pPr>
          </w:p>
          <w:p w14:paraId="0FDBCD51" w14:textId="77777777" w:rsidR="00A374AD" w:rsidRPr="00A6614A" w:rsidRDefault="00A374AD" w:rsidP="00AC1712">
            <w:pPr>
              <w:pStyle w:val="StandardCommonland"/>
              <w:spacing w:line="240" w:lineRule="auto"/>
              <w:rPr>
                <w:rFonts w:ascii="Garamond" w:hAnsi="Garamond"/>
                <w:sz w:val="22"/>
                <w:szCs w:val="22"/>
                <w:lang w:val="es-ES"/>
              </w:rPr>
            </w:pPr>
          </w:p>
          <w:p w14:paraId="4F56690E" w14:textId="2A320AD0" w:rsidR="00A374AD" w:rsidRPr="00A6614A" w:rsidRDefault="00A374AD" w:rsidP="00AC1712">
            <w:pPr>
              <w:pStyle w:val="StandardCommonland"/>
              <w:spacing w:line="240" w:lineRule="auto"/>
              <w:rPr>
                <w:rFonts w:ascii="Garamond" w:hAnsi="Garamond"/>
                <w:sz w:val="22"/>
                <w:szCs w:val="22"/>
                <w:lang w:val="es-ES"/>
              </w:rPr>
            </w:pPr>
          </w:p>
          <w:p w14:paraId="5CD590B2" w14:textId="77777777" w:rsidR="00A374AD" w:rsidRPr="00A6614A" w:rsidRDefault="00A374AD" w:rsidP="00AC1712">
            <w:pPr>
              <w:pStyle w:val="StandardCommonland"/>
              <w:spacing w:line="240" w:lineRule="auto"/>
              <w:rPr>
                <w:rFonts w:ascii="Garamond" w:hAnsi="Garamond"/>
                <w:sz w:val="22"/>
                <w:szCs w:val="22"/>
                <w:lang w:val="es-ES"/>
              </w:rPr>
            </w:pPr>
          </w:p>
          <w:p w14:paraId="5CDF966A" w14:textId="7E604C27" w:rsidR="00A374AD" w:rsidRPr="00A6614A" w:rsidRDefault="00A374AD" w:rsidP="00AC1712">
            <w:pPr>
              <w:pStyle w:val="StandardCommonland"/>
              <w:spacing w:line="240" w:lineRule="auto"/>
              <w:rPr>
                <w:rFonts w:ascii="Garamond" w:hAnsi="Garamond"/>
                <w:sz w:val="22"/>
                <w:szCs w:val="22"/>
                <w:lang w:val="es-ES"/>
              </w:rPr>
            </w:pPr>
          </w:p>
        </w:tc>
      </w:tr>
    </w:tbl>
    <w:p w14:paraId="455F0DD1" w14:textId="77777777" w:rsidR="00A374AD" w:rsidRPr="00A6614A" w:rsidRDefault="00A374AD" w:rsidP="00AC1712">
      <w:pPr>
        <w:pStyle w:val="StandardCommonland"/>
        <w:spacing w:line="240" w:lineRule="auto"/>
        <w:rPr>
          <w:rFonts w:ascii="Garamond" w:hAnsi="Garamond"/>
          <w:sz w:val="22"/>
          <w:szCs w:val="22"/>
          <w:lang w:val="es-ES"/>
        </w:rPr>
      </w:pPr>
    </w:p>
    <w:p w14:paraId="38F731D4" w14:textId="5642727B" w:rsidR="006F2BEC" w:rsidRPr="00A6614A" w:rsidRDefault="006F2BEC" w:rsidP="006F2BEC">
      <w:pPr>
        <w:pStyle w:val="StandardCommonland"/>
        <w:spacing w:line="240" w:lineRule="auto"/>
        <w:rPr>
          <w:rFonts w:ascii="Garamond" w:hAnsi="Garamond"/>
          <w:sz w:val="22"/>
          <w:szCs w:val="22"/>
          <w:lang w:val="es-ES"/>
        </w:rPr>
      </w:pPr>
      <w:r>
        <w:rPr>
          <w:rFonts w:ascii="Garamond" w:hAnsi="Garamond"/>
          <w:sz w:val="22"/>
          <w:szCs w:val="22"/>
          <w:lang w:val="es-ES"/>
        </w:rPr>
        <w:t xml:space="preserve">2. </w:t>
      </w:r>
      <w:r w:rsidRPr="00A6614A">
        <w:rPr>
          <w:rFonts w:ascii="Garamond" w:hAnsi="Garamond"/>
          <w:sz w:val="22"/>
          <w:szCs w:val="22"/>
          <w:lang w:val="es-ES"/>
        </w:rPr>
        <w:t>¿Cuál es el importe que solicita y en qué conceptos lo utilizará?</w:t>
      </w:r>
    </w:p>
    <w:p w14:paraId="7E3F5659" w14:textId="77777777" w:rsidR="006F2BEC" w:rsidRPr="00A6614A" w:rsidRDefault="006F2BEC" w:rsidP="006F2BEC">
      <w:pPr>
        <w:pStyle w:val="StandardCommonland"/>
        <w:spacing w:line="240" w:lineRule="auto"/>
        <w:rPr>
          <w:rFonts w:ascii="Garamond" w:hAnsi="Garamond"/>
          <w:sz w:val="22"/>
          <w:szCs w:val="22"/>
          <w:lang w:val="es-ES"/>
        </w:rPr>
      </w:pPr>
    </w:p>
    <w:tbl>
      <w:tblPr>
        <w:tblStyle w:val="Tablaconcuadrcul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666"/>
      </w:tblGrid>
      <w:tr w:rsidR="006F2BEC" w:rsidRPr="006F2BEC" w14:paraId="1ECAEBAD" w14:textId="77777777" w:rsidTr="00352D7F">
        <w:tc>
          <w:tcPr>
            <w:tcW w:w="8666" w:type="dxa"/>
            <w:shd w:val="clear" w:color="auto" w:fill="F2F2F2" w:themeFill="background1" w:themeFillShade="F2"/>
          </w:tcPr>
          <w:p w14:paraId="5EE08758" w14:textId="77777777" w:rsidR="006F2BEC" w:rsidRPr="00A6614A" w:rsidRDefault="006F2BEC" w:rsidP="00352D7F">
            <w:pPr>
              <w:pStyle w:val="StandardCommonland"/>
              <w:spacing w:line="240" w:lineRule="auto"/>
              <w:rPr>
                <w:rFonts w:ascii="Garamond" w:hAnsi="Garamond"/>
                <w:sz w:val="22"/>
                <w:szCs w:val="22"/>
                <w:lang w:val="es-ES"/>
              </w:rPr>
            </w:pPr>
          </w:p>
          <w:p w14:paraId="66B53447" w14:textId="77777777" w:rsidR="006F2BEC" w:rsidRPr="00A6614A" w:rsidRDefault="006F2BEC" w:rsidP="00352D7F">
            <w:pPr>
              <w:pStyle w:val="StandardCommonland"/>
              <w:spacing w:line="240" w:lineRule="auto"/>
              <w:rPr>
                <w:rFonts w:ascii="Garamond" w:hAnsi="Garamond"/>
                <w:sz w:val="22"/>
                <w:szCs w:val="22"/>
                <w:lang w:val="es-ES"/>
              </w:rPr>
            </w:pPr>
          </w:p>
          <w:p w14:paraId="50A3648E" w14:textId="77777777" w:rsidR="006F2BEC" w:rsidRPr="00A6614A" w:rsidRDefault="006F2BEC" w:rsidP="00352D7F">
            <w:pPr>
              <w:pStyle w:val="StandardCommonland"/>
              <w:spacing w:line="240" w:lineRule="auto"/>
              <w:rPr>
                <w:rFonts w:ascii="Garamond" w:hAnsi="Garamond"/>
                <w:sz w:val="22"/>
                <w:szCs w:val="22"/>
                <w:lang w:val="es-ES"/>
              </w:rPr>
            </w:pPr>
          </w:p>
          <w:p w14:paraId="2755707B" w14:textId="77777777" w:rsidR="006F2BEC" w:rsidRPr="00A6614A" w:rsidRDefault="006F2BEC" w:rsidP="00352D7F">
            <w:pPr>
              <w:pStyle w:val="StandardCommonland"/>
              <w:spacing w:line="240" w:lineRule="auto"/>
              <w:rPr>
                <w:rFonts w:ascii="Garamond" w:hAnsi="Garamond"/>
                <w:sz w:val="22"/>
                <w:szCs w:val="22"/>
                <w:lang w:val="es-ES"/>
              </w:rPr>
            </w:pPr>
          </w:p>
          <w:p w14:paraId="13C8F0CF" w14:textId="77777777" w:rsidR="006F2BEC" w:rsidRPr="00A6614A" w:rsidRDefault="006F2BEC" w:rsidP="00352D7F">
            <w:pPr>
              <w:pStyle w:val="StandardCommonland"/>
              <w:spacing w:line="240" w:lineRule="auto"/>
              <w:rPr>
                <w:rFonts w:ascii="Garamond" w:hAnsi="Garamond"/>
                <w:sz w:val="22"/>
                <w:szCs w:val="22"/>
                <w:lang w:val="es-ES"/>
              </w:rPr>
            </w:pPr>
          </w:p>
        </w:tc>
      </w:tr>
    </w:tbl>
    <w:p w14:paraId="4B7AE9F2" w14:textId="77777777" w:rsidR="006F2BEC" w:rsidRDefault="006F2BEC" w:rsidP="00A374AD">
      <w:pPr>
        <w:pStyle w:val="StandardCommonland"/>
        <w:spacing w:line="240" w:lineRule="auto"/>
        <w:rPr>
          <w:rFonts w:ascii="Garamond" w:hAnsi="Garamond"/>
          <w:sz w:val="22"/>
          <w:szCs w:val="22"/>
          <w:lang w:val="es-ES"/>
        </w:rPr>
      </w:pPr>
    </w:p>
    <w:p w14:paraId="7E9F4941" w14:textId="77777777" w:rsidR="006F2BEC" w:rsidRDefault="006F2BEC" w:rsidP="00A374AD">
      <w:pPr>
        <w:pStyle w:val="StandardCommonland"/>
        <w:spacing w:line="240" w:lineRule="auto"/>
        <w:rPr>
          <w:rFonts w:ascii="Garamond" w:hAnsi="Garamond"/>
          <w:sz w:val="22"/>
          <w:szCs w:val="22"/>
          <w:lang w:val="es-ES"/>
        </w:rPr>
      </w:pPr>
    </w:p>
    <w:p w14:paraId="652600B3" w14:textId="09899A2C" w:rsidR="00A374AD" w:rsidRPr="00A6614A" w:rsidRDefault="006F2BEC" w:rsidP="00A374AD">
      <w:pPr>
        <w:pStyle w:val="StandardCommonland"/>
        <w:spacing w:line="240" w:lineRule="auto"/>
        <w:rPr>
          <w:rFonts w:ascii="Garamond" w:hAnsi="Garamond"/>
          <w:sz w:val="22"/>
          <w:szCs w:val="22"/>
          <w:lang w:val="es-ES"/>
        </w:rPr>
      </w:pPr>
      <w:r>
        <w:rPr>
          <w:rFonts w:ascii="Garamond" w:hAnsi="Garamond"/>
          <w:sz w:val="22"/>
          <w:szCs w:val="22"/>
          <w:lang w:val="es-ES"/>
        </w:rPr>
        <w:t xml:space="preserve">3. </w:t>
      </w:r>
      <w:r w:rsidR="00A374AD" w:rsidRPr="00A6614A">
        <w:rPr>
          <w:rFonts w:ascii="Garamond" w:hAnsi="Garamond"/>
          <w:sz w:val="22"/>
          <w:szCs w:val="22"/>
          <w:lang w:val="es-ES"/>
        </w:rPr>
        <w:t>¿Cómo beneficia esto a los 4 retornos?</w:t>
      </w:r>
      <w:r w:rsidR="00BF46C1" w:rsidRPr="00A6614A">
        <w:rPr>
          <w:rFonts w:ascii="Garamond" w:hAnsi="Garamond"/>
          <w:sz w:val="22"/>
          <w:szCs w:val="22"/>
          <w:lang w:val="es-ES"/>
        </w:rPr>
        <w:t xml:space="preserve"> </w:t>
      </w:r>
      <w:r w:rsidR="00BF46C1" w:rsidRPr="00A6614A">
        <w:rPr>
          <w:rFonts w:ascii="Garamond" w:hAnsi="Garamond"/>
          <w:i/>
          <w:sz w:val="22"/>
          <w:szCs w:val="22"/>
          <w:lang w:val="es-ES"/>
        </w:rPr>
        <w:t xml:space="preserve">Importante: describir objetivos en términos </w:t>
      </w:r>
      <w:r w:rsidR="00BF46C1" w:rsidRPr="00A6614A">
        <w:rPr>
          <w:rFonts w:ascii="Garamond" w:hAnsi="Garamond"/>
          <w:i/>
          <w:sz w:val="22"/>
          <w:szCs w:val="22"/>
          <w:u w:val="single"/>
          <w:lang w:val="es-ES"/>
        </w:rPr>
        <w:t>contables</w:t>
      </w:r>
    </w:p>
    <w:p w14:paraId="7DF5C9C9" w14:textId="48B39744" w:rsidR="00A374AD" w:rsidRPr="00A6614A" w:rsidRDefault="00A374AD" w:rsidP="00A374AD">
      <w:pPr>
        <w:pStyle w:val="StandardCommonland"/>
        <w:spacing w:line="240" w:lineRule="auto"/>
        <w:rPr>
          <w:rFonts w:ascii="Garamond" w:hAnsi="Garamond"/>
          <w:sz w:val="22"/>
          <w:szCs w:val="22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10"/>
        <w:gridCol w:w="6256"/>
      </w:tblGrid>
      <w:tr w:rsidR="00A374AD" w:rsidRPr="006F2BEC" w14:paraId="09F18A23" w14:textId="77777777" w:rsidTr="001C2DA6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7C838E" w14:textId="19A6DFA9" w:rsidR="00A374AD" w:rsidRPr="00A6614A" w:rsidRDefault="001C2DA6" w:rsidP="001C2DA6">
            <w:pPr>
              <w:pStyle w:val="StandardCommonland"/>
              <w:spacing w:line="240" w:lineRule="auto"/>
              <w:ind w:left="720"/>
              <w:rPr>
                <w:rFonts w:ascii="Garamond" w:hAnsi="Garamond"/>
                <w:color w:val="CB4D2C" w:themeColor="accent5"/>
                <w:sz w:val="22"/>
                <w:szCs w:val="22"/>
                <w:lang w:val="es-ES"/>
              </w:rPr>
            </w:pPr>
            <w:r w:rsidRPr="00A6614A">
              <w:rPr>
                <w:rFonts w:ascii="Garamond" w:hAnsi="Garamond"/>
                <w:noProof/>
                <w:color w:val="CB4D2C" w:themeColor="accent5"/>
                <w:sz w:val="22"/>
                <w:szCs w:val="22"/>
                <w:lang w:val="es-ES" w:eastAsia="es-ES"/>
              </w:rPr>
              <w:drawing>
                <wp:anchor distT="0" distB="0" distL="114300" distR="114300" simplePos="0" relativeHeight="251658240" behindDoc="0" locked="0" layoutInCell="1" allowOverlap="1" wp14:anchorId="37F6E6F4" wp14:editId="646E5215">
                  <wp:simplePos x="0" y="0"/>
                  <wp:positionH relativeFrom="column">
                    <wp:posOffset>96593</wp:posOffset>
                  </wp:positionH>
                  <wp:positionV relativeFrom="paragraph">
                    <wp:posOffset>36915</wp:posOffset>
                  </wp:positionV>
                  <wp:extent cx="318410" cy="279779"/>
                  <wp:effectExtent l="0" t="0" r="5715" b="6350"/>
                  <wp:wrapNone/>
                  <wp:docPr id="13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079" cy="2821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374AD" w:rsidRPr="00A6614A">
              <w:rPr>
                <w:rFonts w:ascii="Garamond" w:hAnsi="Garamond"/>
                <w:color w:val="CB4D2C" w:themeColor="accent5"/>
                <w:sz w:val="22"/>
                <w:szCs w:val="22"/>
                <w:lang w:val="es-ES"/>
              </w:rPr>
              <w:t>Retorno en Inspiración</w:t>
            </w:r>
          </w:p>
        </w:tc>
        <w:tc>
          <w:tcPr>
            <w:tcW w:w="6256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6829C064" w14:textId="5021F518" w:rsidR="00A374AD" w:rsidRPr="00A6614A" w:rsidRDefault="00BF46C1" w:rsidP="00A374AD">
            <w:pPr>
              <w:pStyle w:val="StandardCommonland"/>
              <w:spacing w:line="240" w:lineRule="auto"/>
              <w:rPr>
                <w:rFonts w:ascii="Garamond" w:hAnsi="Garamond"/>
                <w:i/>
                <w:sz w:val="22"/>
                <w:szCs w:val="22"/>
                <w:lang w:val="es-ES"/>
              </w:rPr>
            </w:pPr>
            <w:r w:rsidRPr="00A6614A">
              <w:rPr>
                <w:rFonts w:ascii="Garamond" w:hAnsi="Garamond"/>
                <w:i/>
                <w:sz w:val="22"/>
                <w:szCs w:val="22"/>
                <w:lang w:val="es-ES"/>
              </w:rPr>
              <w:t>Ejemplo: Número de casos demostrativos en los que se trabajará</w:t>
            </w:r>
          </w:p>
          <w:p w14:paraId="7430821F" w14:textId="478C6851" w:rsidR="001C2DA6" w:rsidRPr="00A6614A" w:rsidRDefault="001C2DA6" w:rsidP="00A374AD">
            <w:pPr>
              <w:pStyle w:val="StandardCommonland"/>
              <w:spacing w:line="240" w:lineRule="auto"/>
              <w:rPr>
                <w:rFonts w:ascii="Garamond" w:hAnsi="Garamond"/>
                <w:sz w:val="22"/>
                <w:szCs w:val="22"/>
                <w:lang w:val="es-ES"/>
              </w:rPr>
            </w:pPr>
          </w:p>
          <w:p w14:paraId="708AD526" w14:textId="77777777" w:rsidR="00BF46C1" w:rsidRPr="00A6614A" w:rsidRDefault="00BF46C1" w:rsidP="00A374AD">
            <w:pPr>
              <w:pStyle w:val="StandardCommonland"/>
              <w:spacing w:line="240" w:lineRule="auto"/>
              <w:rPr>
                <w:rFonts w:ascii="Garamond" w:hAnsi="Garamond"/>
                <w:sz w:val="22"/>
                <w:szCs w:val="22"/>
                <w:lang w:val="es-ES"/>
              </w:rPr>
            </w:pPr>
          </w:p>
          <w:p w14:paraId="1BCFB222" w14:textId="24C6A83A" w:rsidR="001C2DA6" w:rsidRPr="00A6614A" w:rsidRDefault="001C2DA6" w:rsidP="00A374AD">
            <w:pPr>
              <w:pStyle w:val="StandardCommonland"/>
              <w:spacing w:line="240" w:lineRule="auto"/>
              <w:rPr>
                <w:rFonts w:ascii="Garamond" w:hAnsi="Garamond"/>
                <w:sz w:val="22"/>
                <w:szCs w:val="22"/>
                <w:lang w:val="es-ES"/>
              </w:rPr>
            </w:pPr>
          </w:p>
        </w:tc>
      </w:tr>
      <w:tr w:rsidR="00A374AD" w:rsidRPr="006F2BEC" w14:paraId="37770FB1" w14:textId="77777777" w:rsidTr="001C2DA6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4D14A5" w14:textId="3C063AB9" w:rsidR="00A374AD" w:rsidRPr="00A6614A" w:rsidRDefault="001C2DA6" w:rsidP="001C2DA6">
            <w:pPr>
              <w:pStyle w:val="StandardCommonland"/>
              <w:spacing w:line="240" w:lineRule="auto"/>
              <w:ind w:left="720"/>
              <w:rPr>
                <w:rFonts w:ascii="Garamond" w:hAnsi="Garamond"/>
                <w:color w:val="CB4D2C" w:themeColor="accent5"/>
                <w:sz w:val="22"/>
                <w:szCs w:val="22"/>
                <w:lang w:val="es-ES"/>
              </w:rPr>
            </w:pPr>
            <w:r w:rsidRPr="00A6614A">
              <w:rPr>
                <w:rFonts w:ascii="Garamond" w:hAnsi="Garamond"/>
                <w:noProof/>
                <w:color w:val="CB4D2C" w:themeColor="accent5"/>
                <w:sz w:val="22"/>
                <w:szCs w:val="22"/>
                <w:lang w:val="es-ES" w:eastAsia="es-ES"/>
              </w:rPr>
              <w:drawing>
                <wp:anchor distT="0" distB="0" distL="114300" distR="114300" simplePos="0" relativeHeight="251659264" behindDoc="0" locked="0" layoutInCell="1" allowOverlap="1" wp14:anchorId="69279809" wp14:editId="034CB69B">
                  <wp:simplePos x="0" y="0"/>
                  <wp:positionH relativeFrom="column">
                    <wp:posOffset>130289</wp:posOffset>
                  </wp:positionH>
                  <wp:positionV relativeFrom="paragraph">
                    <wp:posOffset>0</wp:posOffset>
                  </wp:positionV>
                  <wp:extent cx="277207" cy="293427"/>
                  <wp:effectExtent l="0" t="0" r="8890" b="0"/>
                  <wp:wrapNone/>
                  <wp:docPr id="1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207" cy="2934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374AD" w:rsidRPr="00A6614A">
              <w:rPr>
                <w:rFonts w:ascii="Garamond" w:hAnsi="Garamond"/>
                <w:color w:val="CB4D2C" w:themeColor="accent5"/>
                <w:sz w:val="22"/>
                <w:szCs w:val="22"/>
                <w:lang w:val="es-ES"/>
              </w:rPr>
              <w:t>Retorno en Capital Social</w:t>
            </w:r>
          </w:p>
        </w:tc>
        <w:tc>
          <w:tcPr>
            <w:tcW w:w="6256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40885F0C" w14:textId="2B566041" w:rsidR="001C2DA6" w:rsidRPr="00A6614A" w:rsidRDefault="00BF46C1" w:rsidP="00A374AD">
            <w:pPr>
              <w:pStyle w:val="StandardCommonland"/>
              <w:spacing w:line="240" w:lineRule="auto"/>
              <w:rPr>
                <w:rFonts w:ascii="Garamond" w:hAnsi="Garamond"/>
                <w:i/>
                <w:sz w:val="22"/>
                <w:szCs w:val="22"/>
                <w:lang w:val="es-ES"/>
              </w:rPr>
            </w:pPr>
            <w:r w:rsidRPr="00A6614A">
              <w:rPr>
                <w:rFonts w:ascii="Garamond" w:hAnsi="Garamond"/>
                <w:i/>
                <w:sz w:val="22"/>
                <w:szCs w:val="22"/>
                <w:lang w:val="es-ES"/>
              </w:rPr>
              <w:t>Ejemplo: Número productores a los que se contactará para dar a conocer prácticas de agricultura regenerativa, número de fincas a los que se servirá</w:t>
            </w:r>
          </w:p>
          <w:p w14:paraId="7A78543B" w14:textId="77777777" w:rsidR="001C2DA6" w:rsidRPr="00A6614A" w:rsidRDefault="001C2DA6" w:rsidP="00A374AD">
            <w:pPr>
              <w:pStyle w:val="StandardCommonland"/>
              <w:spacing w:line="240" w:lineRule="auto"/>
              <w:rPr>
                <w:rFonts w:ascii="Garamond" w:hAnsi="Garamond"/>
                <w:sz w:val="22"/>
                <w:szCs w:val="22"/>
                <w:lang w:val="es-ES"/>
              </w:rPr>
            </w:pPr>
          </w:p>
          <w:p w14:paraId="321DACB3" w14:textId="191FF7F6" w:rsidR="00BF46C1" w:rsidRPr="00A6614A" w:rsidRDefault="00BF46C1" w:rsidP="00A374AD">
            <w:pPr>
              <w:pStyle w:val="StandardCommonland"/>
              <w:spacing w:line="240" w:lineRule="auto"/>
              <w:rPr>
                <w:rFonts w:ascii="Garamond" w:hAnsi="Garamond"/>
                <w:sz w:val="22"/>
                <w:szCs w:val="22"/>
                <w:lang w:val="es-ES"/>
              </w:rPr>
            </w:pPr>
          </w:p>
        </w:tc>
      </w:tr>
      <w:tr w:rsidR="00A374AD" w:rsidRPr="006F2BEC" w14:paraId="463F33E2" w14:textId="77777777" w:rsidTr="001C2DA6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A1C9C5" w14:textId="18B945EC" w:rsidR="00A374AD" w:rsidRPr="00A6614A" w:rsidRDefault="001C2DA6" w:rsidP="001C2DA6">
            <w:pPr>
              <w:pStyle w:val="StandardCommonland"/>
              <w:spacing w:line="240" w:lineRule="auto"/>
              <w:ind w:left="720"/>
              <w:rPr>
                <w:rFonts w:ascii="Garamond" w:hAnsi="Garamond"/>
                <w:color w:val="CB4D2C" w:themeColor="accent5"/>
                <w:sz w:val="22"/>
                <w:szCs w:val="22"/>
                <w:lang w:val="es-ES"/>
              </w:rPr>
            </w:pPr>
            <w:r w:rsidRPr="00A6614A">
              <w:rPr>
                <w:rFonts w:ascii="Garamond" w:hAnsi="Garamond"/>
                <w:noProof/>
                <w:color w:val="CB4D2C" w:themeColor="accent5"/>
                <w:sz w:val="22"/>
                <w:szCs w:val="22"/>
                <w:lang w:val="es-ES" w:eastAsia="es-ES"/>
              </w:rPr>
              <w:drawing>
                <wp:anchor distT="0" distB="0" distL="114300" distR="114300" simplePos="0" relativeHeight="251660288" behindDoc="0" locked="0" layoutInCell="1" allowOverlap="1" wp14:anchorId="5B6522DD" wp14:editId="758E9CB4">
                  <wp:simplePos x="0" y="0"/>
                  <wp:positionH relativeFrom="column">
                    <wp:posOffset>107959</wp:posOffset>
                  </wp:positionH>
                  <wp:positionV relativeFrom="paragraph">
                    <wp:posOffset>-2587</wp:posOffset>
                  </wp:positionV>
                  <wp:extent cx="296563" cy="259307"/>
                  <wp:effectExtent l="0" t="0" r="8255" b="7620"/>
                  <wp:wrapNone/>
                  <wp:docPr id="1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905" cy="262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374AD" w:rsidRPr="00A6614A">
              <w:rPr>
                <w:rFonts w:ascii="Garamond" w:hAnsi="Garamond"/>
                <w:color w:val="CB4D2C" w:themeColor="accent5"/>
                <w:sz w:val="22"/>
                <w:szCs w:val="22"/>
                <w:lang w:val="es-ES"/>
              </w:rPr>
              <w:t>Retorno en Capital Natural</w:t>
            </w:r>
          </w:p>
        </w:tc>
        <w:tc>
          <w:tcPr>
            <w:tcW w:w="6256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6B6D2E8D" w14:textId="75FB2382" w:rsidR="001C2DA6" w:rsidRPr="00A6614A" w:rsidRDefault="00BF46C1" w:rsidP="00A374AD">
            <w:pPr>
              <w:pStyle w:val="StandardCommonland"/>
              <w:spacing w:line="240" w:lineRule="auto"/>
              <w:rPr>
                <w:rFonts w:ascii="Garamond" w:hAnsi="Garamond"/>
                <w:i/>
                <w:sz w:val="22"/>
                <w:szCs w:val="22"/>
                <w:lang w:val="es-ES"/>
              </w:rPr>
            </w:pPr>
            <w:r w:rsidRPr="00A6614A">
              <w:rPr>
                <w:rFonts w:ascii="Garamond" w:hAnsi="Garamond"/>
                <w:i/>
                <w:sz w:val="22"/>
                <w:szCs w:val="22"/>
                <w:lang w:val="es-ES"/>
              </w:rPr>
              <w:t>Ejemplo: Número de hectáreas que se restaurarán al año con estos servicios, potencial de litros de agua que se captarán</w:t>
            </w:r>
          </w:p>
          <w:p w14:paraId="5B3CE55F" w14:textId="77777777" w:rsidR="00BF46C1" w:rsidRPr="00A6614A" w:rsidRDefault="00BF46C1" w:rsidP="00A374AD">
            <w:pPr>
              <w:pStyle w:val="StandardCommonland"/>
              <w:spacing w:line="240" w:lineRule="auto"/>
              <w:rPr>
                <w:rFonts w:ascii="Garamond" w:hAnsi="Garamond"/>
                <w:sz w:val="22"/>
                <w:szCs w:val="22"/>
                <w:lang w:val="es-ES"/>
              </w:rPr>
            </w:pPr>
          </w:p>
          <w:p w14:paraId="72C68DEA" w14:textId="07D75890" w:rsidR="001C2DA6" w:rsidRPr="00A6614A" w:rsidRDefault="001C2DA6" w:rsidP="00A374AD">
            <w:pPr>
              <w:pStyle w:val="StandardCommonland"/>
              <w:spacing w:line="240" w:lineRule="auto"/>
              <w:rPr>
                <w:rFonts w:ascii="Garamond" w:hAnsi="Garamond"/>
                <w:sz w:val="22"/>
                <w:szCs w:val="22"/>
                <w:lang w:val="es-ES"/>
              </w:rPr>
            </w:pPr>
          </w:p>
        </w:tc>
      </w:tr>
      <w:tr w:rsidR="00A374AD" w:rsidRPr="006F2BEC" w14:paraId="7156EC1F" w14:textId="77777777" w:rsidTr="001C2DA6">
        <w:trPr>
          <w:trHeight w:val="53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B631E8" w14:textId="3F421CA1" w:rsidR="00A374AD" w:rsidRPr="00A6614A" w:rsidRDefault="001C2DA6" w:rsidP="001C2DA6">
            <w:pPr>
              <w:pStyle w:val="StandardCommonland"/>
              <w:spacing w:line="240" w:lineRule="auto"/>
              <w:ind w:left="720"/>
              <w:rPr>
                <w:rFonts w:ascii="Garamond" w:hAnsi="Garamond"/>
                <w:color w:val="CB4D2C" w:themeColor="accent5"/>
                <w:sz w:val="22"/>
                <w:szCs w:val="22"/>
                <w:lang w:val="es-ES"/>
              </w:rPr>
            </w:pPr>
            <w:r w:rsidRPr="00A6614A">
              <w:rPr>
                <w:rFonts w:ascii="Garamond" w:hAnsi="Garamond"/>
                <w:noProof/>
                <w:color w:val="CB4D2C" w:themeColor="accent5"/>
                <w:sz w:val="22"/>
                <w:szCs w:val="22"/>
                <w:lang w:val="es-ES" w:eastAsia="es-ES"/>
              </w:rPr>
              <w:drawing>
                <wp:anchor distT="0" distB="0" distL="114300" distR="114300" simplePos="0" relativeHeight="251661312" behindDoc="0" locked="0" layoutInCell="1" allowOverlap="1" wp14:anchorId="4B8093BB" wp14:editId="3863605D">
                  <wp:simplePos x="0" y="0"/>
                  <wp:positionH relativeFrom="column">
                    <wp:posOffset>116641</wp:posOffset>
                  </wp:positionH>
                  <wp:positionV relativeFrom="paragraph">
                    <wp:posOffset>-18567</wp:posOffset>
                  </wp:positionV>
                  <wp:extent cx="259721" cy="327546"/>
                  <wp:effectExtent l="0" t="0" r="6985" b="0"/>
                  <wp:wrapNone/>
                  <wp:docPr id="16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721" cy="3275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374AD" w:rsidRPr="00A6614A">
              <w:rPr>
                <w:rFonts w:ascii="Garamond" w:hAnsi="Garamond"/>
                <w:color w:val="CB4D2C" w:themeColor="accent5"/>
                <w:sz w:val="22"/>
                <w:szCs w:val="22"/>
                <w:lang w:val="es-ES"/>
              </w:rPr>
              <w:t>Retorno en Capital Financiero</w:t>
            </w:r>
          </w:p>
        </w:tc>
        <w:tc>
          <w:tcPr>
            <w:tcW w:w="6256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22EE29BF" w14:textId="716A29D4" w:rsidR="001C2DA6" w:rsidRPr="00A6614A" w:rsidRDefault="00BF46C1" w:rsidP="00A374AD">
            <w:pPr>
              <w:pStyle w:val="StandardCommonland"/>
              <w:spacing w:line="240" w:lineRule="auto"/>
              <w:rPr>
                <w:rFonts w:ascii="Garamond" w:hAnsi="Garamond"/>
                <w:i/>
                <w:sz w:val="22"/>
                <w:szCs w:val="22"/>
                <w:lang w:val="es-ES"/>
              </w:rPr>
            </w:pPr>
            <w:r w:rsidRPr="00A6614A">
              <w:rPr>
                <w:rFonts w:ascii="Garamond" w:hAnsi="Garamond"/>
                <w:i/>
                <w:sz w:val="22"/>
                <w:szCs w:val="22"/>
                <w:lang w:val="es-ES"/>
              </w:rPr>
              <w:t xml:space="preserve">Ejemplo: Número de alianzas comerciales que se pueden establecer mediante este negocio, </w:t>
            </w:r>
            <w:r w:rsidR="00B64F72" w:rsidRPr="00A6614A">
              <w:rPr>
                <w:rFonts w:ascii="Garamond" w:hAnsi="Garamond"/>
                <w:i/>
                <w:sz w:val="22"/>
                <w:szCs w:val="22"/>
                <w:lang w:val="es-ES"/>
              </w:rPr>
              <w:t>retorno de la inversión</w:t>
            </w:r>
          </w:p>
          <w:p w14:paraId="6CFC0F05" w14:textId="77777777" w:rsidR="00BF46C1" w:rsidRPr="00A6614A" w:rsidRDefault="00BF46C1" w:rsidP="00A374AD">
            <w:pPr>
              <w:pStyle w:val="StandardCommonland"/>
              <w:spacing w:line="240" w:lineRule="auto"/>
              <w:rPr>
                <w:rFonts w:ascii="Garamond" w:hAnsi="Garamond"/>
                <w:sz w:val="22"/>
                <w:szCs w:val="22"/>
                <w:lang w:val="es-ES"/>
              </w:rPr>
            </w:pPr>
          </w:p>
          <w:p w14:paraId="45A54BBA" w14:textId="5E133BE8" w:rsidR="001C2DA6" w:rsidRPr="00A6614A" w:rsidRDefault="001C2DA6" w:rsidP="00A374AD">
            <w:pPr>
              <w:pStyle w:val="StandardCommonland"/>
              <w:spacing w:line="240" w:lineRule="auto"/>
              <w:rPr>
                <w:rFonts w:ascii="Garamond" w:hAnsi="Garamond"/>
                <w:sz w:val="22"/>
                <w:szCs w:val="22"/>
                <w:lang w:val="es-ES"/>
              </w:rPr>
            </w:pPr>
          </w:p>
        </w:tc>
      </w:tr>
    </w:tbl>
    <w:p w14:paraId="2CBEE2C5" w14:textId="320E7BF4" w:rsidR="00A374AD" w:rsidRPr="00A6614A" w:rsidRDefault="00A374AD" w:rsidP="00A374AD">
      <w:pPr>
        <w:pStyle w:val="StandardCommonland"/>
        <w:spacing w:line="240" w:lineRule="auto"/>
        <w:rPr>
          <w:rFonts w:ascii="Garamond" w:hAnsi="Garamond"/>
          <w:sz w:val="22"/>
          <w:szCs w:val="22"/>
          <w:lang w:val="es-ES"/>
        </w:rPr>
      </w:pPr>
    </w:p>
    <w:p w14:paraId="4FA0F9C1" w14:textId="02E96A3E" w:rsidR="009F7183" w:rsidRDefault="009F7183" w:rsidP="001C2DA6">
      <w:pPr>
        <w:pStyle w:val="StandardCommonland"/>
        <w:spacing w:line="240" w:lineRule="auto"/>
        <w:rPr>
          <w:rFonts w:ascii="Garamond" w:hAnsi="Garamond"/>
          <w:sz w:val="22"/>
          <w:szCs w:val="22"/>
          <w:lang w:val="es-ES"/>
        </w:rPr>
      </w:pPr>
    </w:p>
    <w:p w14:paraId="4F9D7E20" w14:textId="77777777" w:rsidR="009F7183" w:rsidRPr="00A6614A" w:rsidRDefault="009F7183" w:rsidP="001C2DA6">
      <w:pPr>
        <w:pStyle w:val="StandardCommonland"/>
        <w:spacing w:line="240" w:lineRule="auto"/>
        <w:rPr>
          <w:rFonts w:ascii="Garamond" w:hAnsi="Garamond"/>
          <w:sz w:val="22"/>
          <w:szCs w:val="22"/>
          <w:lang w:val="es-ES"/>
        </w:rPr>
      </w:pPr>
    </w:p>
    <w:p w14:paraId="042A0623" w14:textId="152E218B" w:rsidR="00363C4B" w:rsidRPr="00A6614A" w:rsidRDefault="006F2BEC" w:rsidP="00363C4B">
      <w:pPr>
        <w:pStyle w:val="StandardCommonland"/>
        <w:spacing w:line="240" w:lineRule="auto"/>
        <w:rPr>
          <w:rFonts w:ascii="Garamond" w:hAnsi="Garamond"/>
          <w:sz w:val="22"/>
          <w:szCs w:val="22"/>
          <w:lang w:val="es-ES"/>
        </w:rPr>
      </w:pPr>
      <w:r>
        <w:rPr>
          <w:rFonts w:ascii="Garamond" w:hAnsi="Garamond"/>
          <w:sz w:val="22"/>
          <w:szCs w:val="22"/>
          <w:lang w:val="es-ES"/>
        </w:rPr>
        <w:t>4</w:t>
      </w:r>
      <w:r w:rsidR="00363C4B" w:rsidRPr="00A6614A">
        <w:rPr>
          <w:rFonts w:ascii="Garamond" w:hAnsi="Garamond"/>
          <w:sz w:val="22"/>
          <w:szCs w:val="22"/>
          <w:lang w:val="es-ES"/>
        </w:rPr>
        <w:t>. ¿</w:t>
      </w:r>
      <w:r w:rsidR="00363C4B">
        <w:rPr>
          <w:rFonts w:ascii="Garamond" w:hAnsi="Garamond"/>
          <w:sz w:val="22"/>
          <w:szCs w:val="22"/>
          <w:lang w:val="es-ES"/>
        </w:rPr>
        <w:t>Cuál es la innovación del proyecto?</w:t>
      </w:r>
    </w:p>
    <w:p w14:paraId="5F8D1BED" w14:textId="1710517B" w:rsidR="00363C4B" w:rsidRDefault="00363C4B" w:rsidP="00AC1712">
      <w:pPr>
        <w:pStyle w:val="StandardCommonland"/>
        <w:rPr>
          <w:rFonts w:ascii="Garamond" w:hAnsi="Garamond"/>
          <w:sz w:val="22"/>
          <w:szCs w:val="22"/>
          <w:lang w:val="es-ES"/>
        </w:rPr>
      </w:pPr>
      <w:r w:rsidRPr="00363C4B">
        <w:rPr>
          <w:rFonts w:ascii="Garamond" w:hAnsi="Garamond"/>
          <w:noProof/>
          <w:sz w:val="22"/>
          <w:szCs w:val="22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D20BCCE" wp14:editId="553046B7">
                <wp:simplePos x="0" y="0"/>
                <wp:positionH relativeFrom="margin">
                  <wp:align>right</wp:align>
                </wp:positionH>
                <wp:positionV relativeFrom="paragraph">
                  <wp:posOffset>176530</wp:posOffset>
                </wp:positionV>
                <wp:extent cx="5476875" cy="733425"/>
                <wp:effectExtent l="0" t="0" r="28575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D4CD92" w14:textId="5941A724" w:rsidR="00363C4B" w:rsidRPr="00363C4B" w:rsidRDefault="00363C4B">
                            <w:pPr>
                              <w:rPr>
                                <w:color w:val="000000" w:themeColor="text1"/>
                                <w:lang w:val="es-ES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D20BCC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80.05pt;margin-top:13.9pt;width:431.25pt;height:57.7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">
                <v:textbox>
                  <w:txbxContent>
                    <w:p w14:paraId="4AD4CD92" w14:textId="5941A724" w:rsidR="00363C4B" w:rsidRPr="00363C4B" w:rsidRDefault="00363C4B">
                      <w:pPr>
                        <w:rPr>
                          <w:color w:val="000000" w:themeColor="text1"/>
                          <w:lang w:val="es-ES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73F9394" w14:textId="2E19060E" w:rsidR="00363C4B" w:rsidRPr="00A6614A" w:rsidRDefault="006F2BEC" w:rsidP="00363C4B">
      <w:pPr>
        <w:pStyle w:val="StandardCommonland"/>
        <w:spacing w:line="240" w:lineRule="auto"/>
        <w:rPr>
          <w:rFonts w:ascii="Garamond" w:hAnsi="Garamond"/>
          <w:sz w:val="22"/>
          <w:szCs w:val="22"/>
          <w:lang w:val="es-ES"/>
        </w:rPr>
      </w:pPr>
      <w:r>
        <w:rPr>
          <w:rFonts w:ascii="Garamond" w:hAnsi="Garamond"/>
          <w:sz w:val="22"/>
          <w:szCs w:val="22"/>
          <w:lang w:val="es-ES"/>
        </w:rPr>
        <w:t>5</w:t>
      </w:r>
      <w:r w:rsidR="00363C4B">
        <w:rPr>
          <w:rFonts w:ascii="Garamond" w:hAnsi="Garamond"/>
          <w:sz w:val="22"/>
          <w:szCs w:val="22"/>
          <w:lang w:val="es-ES"/>
        </w:rPr>
        <w:t xml:space="preserve">. Exponga cómo va este proyecto a tener un impacto positivo en el paisaje del territorio AlVelAl (por ejemplo: </w:t>
      </w:r>
      <w:r w:rsidR="00363C4B">
        <w:rPr>
          <w:rFonts w:ascii="Garamond" w:eastAsia="Garamond" w:hAnsi="Garamond" w:cs="Garamond"/>
          <w:lang w:val="es-ES"/>
        </w:rPr>
        <w:t>h</w:t>
      </w:r>
      <w:r w:rsidR="00363C4B" w:rsidRPr="00363C4B">
        <w:rPr>
          <w:rFonts w:ascii="Garamond" w:eastAsia="Garamond" w:hAnsi="Garamond" w:cs="Garamond"/>
          <w:lang w:val="es-ES"/>
        </w:rPr>
        <w:t xml:space="preserve">uella de </w:t>
      </w:r>
      <w:r w:rsidR="00363C4B">
        <w:rPr>
          <w:rFonts w:ascii="Garamond" w:eastAsia="Garamond" w:hAnsi="Garamond" w:cs="Garamond"/>
          <w:lang w:val="es-ES"/>
        </w:rPr>
        <w:t>carbono y huella hídrica, i</w:t>
      </w:r>
      <w:r w:rsidR="00363C4B" w:rsidRPr="00363C4B">
        <w:rPr>
          <w:rFonts w:ascii="Garamond" w:eastAsia="Garamond" w:hAnsi="Garamond" w:cs="Garamond"/>
          <w:lang w:val="es-ES"/>
        </w:rPr>
        <w:t>mpacto ante el</w:t>
      </w:r>
      <w:r w:rsidR="00363C4B">
        <w:rPr>
          <w:rFonts w:ascii="Garamond" w:eastAsia="Garamond" w:hAnsi="Garamond" w:cs="Garamond"/>
          <w:lang w:val="es-ES"/>
        </w:rPr>
        <w:t xml:space="preserve"> cambio climático, </w:t>
      </w:r>
      <w:proofErr w:type="spellStart"/>
      <w:r w:rsidR="00363C4B">
        <w:rPr>
          <w:rFonts w:ascii="Garamond" w:eastAsia="Garamond" w:hAnsi="Garamond" w:cs="Garamond"/>
          <w:lang w:val="es-ES"/>
        </w:rPr>
        <w:t>etc</w:t>
      </w:r>
      <w:proofErr w:type="spellEnd"/>
      <w:r w:rsidR="00363C4B">
        <w:rPr>
          <w:rFonts w:ascii="Garamond" w:eastAsia="Garamond" w:hAnsi="Garamond" w:cs="Garamond"/>
          <w:lang w:val="es-ES"/>
        </w:rPr>
        <w:t>)</w:t>
      </w:r>
    </w:p>
    <w:p w14:paraId="03CDA7E5" w14:textId="5E1B6544" w:rsidR="00363C4B" w:rsidRDefault="00363C4B" w:rsidP="00AC1712">
      <w:pPr>
        <w:pStyle w:val="StandardCommonland"/>
        <w:rPr>
          <w:rFonts w:ascii="Garamond" w:hAnsi="Garamond"/>
          <w:sz w:val="22"/>
          <w:szCs w:val="22"/>
          <w:lang w:val="es-ES"/>
        </w:rPr>
      </w:pPr>
      <w:r w:rsidRPr="00363C4B">
        <w:rPr>
          <w:rFonts w:ascii="Garamond" w:hAnsi="Garamond"/>
          <w:noProof/>
          <w:sz w:val="22"/>
          <w:szCs w:val="22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D6EAF79" wp14:editId="5C08BB51">
                <wp:simplePos x="0" y="0"/>
                <wp:positionH relativeFrom="margin">
                  <wp:align>right</wp:align>
                </wp:positionH>
                <wp:positionV relativeFrom="paragraph">
                  <wp:posOffset>185420</wp:posOffset>
                </wp:positionV>
                <wp:extent cx="5476875" cy="733425"/>
                <wp:effectExtent l="0" t="0" r="28575" b="28575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A774D3" w14:textId="77777777" w:rsidR="00363C4B" w:rsidRPr="00363C4B" w:rsidRDefault="00363C4B" w:rsidP="00363C4B">
                            <w:pPr>
                              <w:rPr>
                                <w:color w:val="000000" w:themeColor="text1"/>
                                <w:lang w:val="es-ES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D6EAF79" id="_x0000_s1027" type="#_x0000_t202" style="position:absolute;margin-left:380.05pt;margin-top:14.6pt;width:431.25pt;height:57.7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">
                <v:textbox>
                  <w:txbxContent>
                    <w:p w14:paraId="44A774D3" w14:textId="77777777" w:rsidR="00363C4B" w:rsidRPr="00363C4B" w:rsidRDefault="00363C4B" w:rsidP="00363C4B">
                      <w:pPr>
                        <w:rPr>
                          <w:color w:val="000000" w:themeColor="text1"/>
                          <w:lang w:val="es-ES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F28C9B5" w14:textId="2C734B45" w:rsidR="00363C4B" w:rsidRDefault="00363C4B" w:rsidP="00AC1712">
      <w:pPr>
        <w:pStyle w:val="StandardCommonland"/>
        <w:rPr>
          <w:rFonts w:ascii="Garamond" w:hAnsi="Garamond"/>
          <w:sz w:val="22"/>
          <w:szCs w:val="22"/>
          <w:lang w:val="es-ES"/>
        </w:rPr>
      </w:pPr>
    </w:p>
    <w:p w14:paraId="32715A3C" w14:textId="091E7958" w:rsidR="00363C4B" w:rsidRDefault="006F2BEC" w:rsidP="00AC1712">
      <w:pPr>
        <w:pStyle w:val="StandardCommonland"/>
        <w:rPr>
          <w:rFonts w:ascii="Garamond" w:hAnsi="Garamond"/>
          <w:sz w:val="22"/>
          <w:szCs w:val="22"/>
          <w:lang w:val="es-ES"/>
        </w:rPr>
      </w:pPr>
      <w:r w:rsidRPr="00363C4B">
        <w:rPr>
          <w:rFonts w:ascii="Garamond" w:hAnsi="Garamond"/>
          <w:noProof/>
          <w:sz w:val="22"/>
          <w:szCs w:val="22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A32A49D" wp14:editId="2FA2CE6B">
                <wp:simplePos x="0" y="0"/>
                <wp:positionH relativeFrom="margin">
                  <wp:posOffset>28575</wp:posOffset>
                </wp:positionH>
                <wp:positionV relativeFrom="paragraph">
                  <wp:posOffset>464185</wp:posOffset>
                </wp:positionV>
                <wp:extent cx="5476875" cy="733425"/>
                <wp:effectExtent l="0" t="0" r="28575" b="28575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46D019" w14:textId="77777777" w:rsidR="006F2BEC" w:rsidRPr="00363C4B" w:rsidRDefault="006F2BEC" w:rsidP="006F2BEC">
                            <w:pPr>
                              <w:rPr>
                                <w:color w:val="000000" w:themeColor="text1"/>
                                <w:lang w:val="es-ES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32A49D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.25pt;margin-top:36.55pt;width:431.25pt;height:57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">
                <v:textbox>
                  <w:txbxContent>
                    <w:p w14:paraId="2A46D019" w14:textId="77777777" w:rsidR="006F2BEC" w:rsidRPr="00363C4B" w:rsidRDefault="006F2BEC" w:rsidP="006F2BEC">
                      <w:pPr>
                        <w:rPr>
                          <w:color w:val="000000" w:themeColor="text1"/>
                          <w:lang w:val="es-ES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Garamond" w:hAnsi="Garamond"/>
          <w:sz w:val="22"/>
          <w:szCs w:val="22"/>
          <w:lang w:val="es-ES"/>
        </w:rPr>
        <w:t>6. Exponga brevemente su participación en actividades, cursos, acciones, etc. de la Asociación AlVelAl</w:t>
      </w:r>
    </w:p>
    <w:p w14:paraId="7AFE5E98" w14:textId="5B8D3499" w:rsidR="006F2BEC" w:rsidRDefault="006F2BEC" w:rsidP="00AC1712">
      <w:pPr>
        <w:pStyle w:val="StandardCommonland"/>
        <w:rPr>
          <w:rFonts w:ascii="Garamond" w:hAnsi="Garamond"/>
          <w:sz w:val="22"/>
          <w:szCs w:val="22"/>
          <w:lang w:val="es-ES"/>
        </w:rPr>
      </w:pPr>
    </w:p>
    <w:p w14:paraId="296F0A25" w14:textId="77777777" w:rsidR="006F2BEC" w:rsidRDefault="006F2BEC" w:rsidP="00AC1712">
      <w:pPr>
        <w:pStyle w:val="StandardCommonland"/>
        <w:rPr>
          <w:rFonts w:ascii="Garamond" w:hAnsi="Garamond"/>
          <w:sz w:val="22"/>
          <w:szCs w:val="22"/>
          <w:lang w:val="es-ES"/>
        </w:rPr>
      </w:pPr>
    </w:p>
    <w:p w14:paraId="1FFDF6D9" w14:textId="785C6AA0" w:rsidR="00994D61" w:rsidRPr="00595711" w:rsidRDefault="00363C4B" w:rsidP="00AC1712">
      <w:pPr>
        <w:pStyle w:val="StandardCommonland"/>
        <w:rPr>
          <w:rFonts w:ascii="Garamond" w:hAnsi="Garamond"/>
          <w:color w:val="3468AB" w:themeColor="background2" w:themeShade="80"/>
          <w:sz w:val="22"/>
          <w:szCs w:val="22"/>
          <w:lang w:val="es-ES"/>
        </w:rPr>
      </w:pPr>
      <w:r>
        <w:rPr>
          <w:rFonts w:ascii="Garamond" w:hAnsi="Garamond"/>
          <w:sz w:val="22"/>
          <w:szCs w:val="22"/>
          <w:lang w:val="es-ES"/>
        </w:rPr>
        <w:t>7. Adjunte</w:t>
      </w:r>
      <w:r w:rsidR="00C30768">
        <w:rPr>
          <w:rFonts w:ascii="Garamond" w:hAnsi="Garamond"/>
          <w:sz w:val="22"/>
          <w:szCs w:val="22"/>
          <w:lang w:val="es-ES"/>
        </w:rPr>
        <w:t xml:space="preserve"> Memoria del Proyecto con los siguientes contenidos mínimos:</w:t>
      </w:r>
      <w:r w:rsidR="00595711">
        <w:rPr>
          <w:rFonts w:ascii="Garamond" w:hAnsi="Garamond"/>
          <w:color w:val="3468AB" w:themeColor="background2" w:themeShade="80"/>
          <w:sz w:val="22"/>
          <w:szCs w:val="22"/>
          <w:lang w:val="es-ES"/>
        </w:rPr>
        <w:t xml:space="preserve"> </w:t>
      </w:r>
    </w:p>
    <w:p w14:paraId="7BE2D0BF" w14:textId="77777777" w:rsidR="00363C4B" w:rsidRDefault="00363C4B" w:rsidP="00AC1712">
      <w:pPr>
        <w:pStyle w:val="StandardCommonland"/>
        <w:rPr>
          <w:rFonts w:ascii="Garamond" w:hAnsi="Garamond"/>
          <w:sz w:val="22"/>
          <w:szCs w:val="22"/>
          <w:lang w:val="es-ES"/>
        </w:rPr>
      </w:pPr>
    </w:p>
    <w:p w14:paraId="0473BA2A" w14:textId="45FCF540" w:rsidR="00C30768" w:rsidRPr="00C30768" w:rsidRDefault="00C30768" w:rsidP="00363C4B">
      <w:pPr>
        <w:pStyle w:val="StandardCommonland"/>
        <w:numPr>
          <w:ilvl w:val="0"/>
          <w:numId w:val="9"/>
        </w:numPr>
        <w:spacing w:line="240" w:lineRule="auto"/>
        <w:jc w:val="both"/>
        <w:rPr>
          <w:rFonts w:ascii="Garamond" w:hAnsi="Garamond"/>
          <w:sz w:val="22"/>
          <w:szCs w:val="22"/>
          <w:lang w:val="es-ES"/>
        </w:rPr>
      </w:pPr>
      <w:r w:rsidRPr="00C30768">
        <w:rPr>
          <w:rFonts w:ascii="Garamond" w:hAnsi="Garamond"/>
          <w:sz w:val="22"/>
          <w:szCs w:val="22"/>
          <w:lang w:val="es-ES"/>
        </w:rPr>
        <w:t>Objetivo del proyecto</w:t>
      </w:r>
    </w:p>
    <w:p w14:paraId="1459626F" w14:textId="057751D4" w:rsidR="00C30768" w:rsidRPr="00C30768" w:rsidRDefault="00C30768" w:rsidP="00363C4B">
      <w:pPr>
        <w:pStyle w:val="StandardCommonland"/>
        <w:numPr>
          <w:ilvl w:val="0"/>
          <w:numId w:val="9"/>
        </w:numPr>
        <w:spacing w:line="240" w:lineRule="auto"/>
        <w:jc w:val="both"/>
        <w:rPr>
          <w:rFonts w:ascii="Garamond" w:hAnsi="Garamond"/>
          <w:sz w:val="22"/>
          <w:szCs w:val="22"/>
          <w:lang w:val="es-ES"/>
        </w:rPr>
      </w:pPr>
      <w:r w:rsidRPr="00C30768">
        <w:rPr>
          <w:rFonts w:ascii="Garamond" w:hAnsi="Garamond"/>
          <w:sz w:val="22"/>
          <w:szCs w:val="22"/>
          <w:lang w:val="es-ES"/>
        </w:rPr>
        <w:t xml:space="preserve">Descripción del producto o servicio a desarrollar </w:t>
      </w:r>
    </w:p>
    <w:p w14:paraId="4D8AD741" w14:textId="3FD35A46" w:rsidR="00C30768" w:rsidRPr="00C30768" w:rsidRDefault="00C30768" w:rsidP="00363C4B">
      <w:pPr>
        <w:pStyle w:val="StandardCommonland"/>
        <w:numPr>
          <w:ilvl w:val="0"/>
          <w:numId w:val="9"/>
        </w:numPr>
        <w:spacing w:line="240" w:lineRule="auto"/>
        <w:jc w:val="both"/>
        <w:rPr>
          <w:rFonts w:ascii="Garamond" w:hAnsi="Garamond"/>
          <w:sz w:val="22"/>
          <w:szCs w:val="22"/>
          <w:lang w:val="es-ES"/>
        </w:rPr>
      </w:pPr>
      <w:r w:rsidRPr="00C30768">
        <w:rPr>
          <w:rFonts w:ascii="Garamond" w:hAnsi="Garamond"/>
          <w:sz w:val="22"/>
          <w:szCs w:val="22"/>
          <w:lang w:val="es-ES"/>
        </w:rPr>
        <w:t xml:space="preserve">Descripción del presupuesto detallado por conceptos: </w:t>
      </w:r>
      <w:r w:rsidR="00363C4B" w:rsidRPr="00C30768">
        <w:rPr>
          <w:rFonts w:ascii="Garamond" w:hAnsi="Garamond"/>
          <w:sz w:val="22"/>
          <w:szCs w:val="22"/>
          <w:lang w:val="es-ES"/>
        </w:rPr>
        <w:t>financiación</w:t>
      </w:r>
      <w:r w:rsidRPr="00C30768">
        <w:rPr>
          <w:rFonts w:ascii="Garamond" w:hAnsi="Garamond"/>
          <w:sz w:val="22"/>
          <w:szCs w:val="22"/>
          <w:lang w:val="es-ES"/>
        </w:rPr>
        <w:t xml:space="preserve"> total del proyecto y </w:t>
      </w:r>
      <w:r w:rsidR="00363C4B" w:rsidRPr="00C30768">
        <w:rPr>
          <w:rFonts w:ascii="Garamond" w:hAnsi="Garamond"/>
          <w:sz w:val="22"/>
          <w:szCs w:val="22"/>
          <w:lang w:val="es-ES"/>
        </w:rPr>
        <w:t>conceptos</w:t>
      </w:r>
      <w:r w:rsidRPr="00C30768">
        <w:rPr>
          <w:rFonts w:ascii="Garamond" w:hAnsi="Garamond"/>
          <w:sz w:val="22"/>
          <w:szCs w:val="22"/>
          <w:lang w:val="es-ES"/>
        </w:rPr>
        <w:t xml:space="preserve"> soli</w:t>
      </w:r>
      <w:r w:rsidR="00363C4B">
        <w:rPr>
          <w:rFonts w:ascii="Garamond" w:hAnsi="Garamond"/>
          <w:sz w:val="22"/>
          <w:szCs w:val="22"/>
          <w:lang w:val="es-ES"/>
        </w:rPr>
        <w:t>ci</w:t>
      </w:r>
      <w:r w:rsidRPr="00C30768">
        <w:rPr>
          <w:rFonts w:ascii="Garamond" w:hAnsi="Garamond"/>
          <w:sz w:val="22"/>
          <w:szCs w:val="22"/>
          <w:lang w:val="es-ES"/>
        </w:rPr>
        <w:t>tados en este Fondo</w:t>
      </w:r>
    </w:p>
    <w:p w14:paraId="5078FB94" w14:textId="476F2A0B" w:rsidR="00C30768" w:rsidRPr="00C30768" w:rsidRDefault="00C30768" w:rsidP="00363C4B">
      <w:pPr>
        <w:pStyle w:val="StandardCommonland"/>
        <w:numPr>
          <w:ilvl w:val="0"/>
          <w:numId w:val="9"/>
        </w:numPr>
        <w:spacing w:line="240" w:lineRule="auto"/>
        <w:jc w:val="both"/>
        <w:rPr>
          <w:rFonts w:ascii="Garamond" w:hAnsi="Garamond"/>
          <w:sz w:val="22"/>
          <w:szCs w:val="22"/>
          <w:lang w:val="es-ES"/>
        </w:rPr>
      </w:pPr>
      <w:r>
        <w:rPr>
          <w:rFonts w:ascii="Garamond" w:hAnsi="Garamond"/>
          <w:sz w:val="22"/>
          <w:szCs w:val="22"/>
          <w:lang w:val="es-ES"/>
        </w:rPr>
        <w:t>D</w:t>
      </w:r>
      <w:r w:rsidRPr="00C30768">
        <w:rPr>
          <w:rFonts w:ascii="Garamond" w:hAnsi="Garamond"/>
          <w:sz w:val="22"/>
          <w:szCs w:val="22"/>
          <w:lang w:val="es-ES"/>
        </w:rPr>
        <w:t>escripción de las actuaciones a ejecutar y una descripción del impacto generado.</w:t>
      </w:r>
    </w:p>
    <w:p w14:paraId="6339E08D" w14:textId="4817DCD7" w:rsidR="00C30768" w:rsidRDefault="00C30768" w:rsidP="00AC1712">
      <w:pPr>
        <w:pStyle w:val="StandardCommonland"/>
        <w:rPr>
          <w:rFonts w:ascii="Garamond" w:hAnsi="Garamond"/>
          <w:sz w:val="22"/>
          <w:szCs w:val="22"/>
          <w:lang w:val="es-ES"/>
        </w:rPr>
      </w:pPr>
    </w:p>
    <w:p w14:paraId="2A250F05" w14:textId="6ABDEE4F" w:rsidR="00C30768" w:rsidRDefault="00C30768" w:rsidP="00AC1712">
      <w:pPr>
        <w:pStyle w:val="StandardCommonland"/>
        <w:rPr>
          <w:rFonts w:ascii="Garamond" w:hAnsi="Garamond"/>
          <w:sz w:val="22"/>
          <w:szCs w:val="22"/>
          <w:lang w:val="es-ES"/>
        </w:rPr>
      </w:pPr>
    </w:p>
    <w:p w14:paraId="136C2F15" w14:textId="3856FF10" w:rsidR="00C30768" w:rsidRDefault="00C30768" w:rsidP="00AC1712">
      <w:pPr>
        <w:pStyle w:val="StandardCommonland"/>
        <w:rPr>
          <w:rFonts w:ascii="Garamond" w:hAnsi="Garamond"/>
          <w:sz w:val="22"/>
          <w:szCs w:val="22"/>
          <w:lang w:val="es-ES"/>
        </w:rPr>
      </w:pPr>
    </w:p>
    <w:p w14:paraId="1A2F5144" w14:textId="0DB93760" w:rsidR="00C30768" w:rsidRPr="00A6614A" w:rsidRDefault="00C30768" w:rsidP="00AC1712">
      <w:pPr>
        <w:pStyle w:val="StandardCommonland"/>
        <w:rPr>
          <w:rFonts w:ascii="Garamond" w:hAnsi="Garamond"/>
          <w:sz w:val="22"/>
          <w:szCs w:val="22"/>
          <w:lang w:val="es-ES"/>
        </w:rPr>
      </w:pPr>
    </w:p>
    <w:p w14:paraId="328A562A" w14:textId="56C1EA6E" w:rsidR="00B46E7E" w:rsidRPr="00A6614A" w:rsidRDefault="00B46E7E" w:rsidP="00B46E7E">
      <w:pPr>
        <w:pStyle w:val="StandardCommonland"/>
        <w:spacing w:line="240" w:lineRule="auto"/>
        <w:rPr>
          <w:rFonts w:ascii="Garamond" w:hAnsi="Garamond"/>
          <w:b/>
          <w:sz w:val="22"/>
          <w:szCs w:val="22"/>
          <w:lang w:val="es-ES"/>
        </w:rPr>
      </w:pPr>
      <w:r w:rsidRPr="00A6614A">
        <w:rPr>
          <w:rFonts w:ascii="Garamond" w:hAnsi="Garamond"/>
          <w:b/>
          <w:sz w:val="22"/>
          <w:szCs w:val="22"/>
          <w:lang w:val="es-ES"/>
        </w:rPr>
        <w:t xml:space="preserve">Firmado y presentado en </w:t>
      </w:r>
      <w:proofErr w:type="spellStart"/>
      <w:r w:rsidR="009F7183">
        <w:rPr>
          <w:rFonts w:ascii="Garamond" w:hAnsi="Garamond"/>
          <w:b/>
          <w:sz w:val="22"/>
          <w:szCs w:val="22"/>
          <w:lang w:val="es-ES"/>
        </w:rPr>
        <w:t>Chirivel</w:t>
      </w:r>
      <w:proofErr w:type="spellEnd"/>
      <w:r w:rsidR="009F7183">
        <w:rPr>
          <w:rFonts w:ascii="Garamond" w:hAnsi="Garamond"/>
          <w:b/>
          <w:sz w:val="22"/>
          <w:szCs w:val="22"/>
          <w:lang w:val="es-ES"/>
        </w:rPr>
        <w:t>, Almería</w:t>
      </w:r>
      <w:r w:rsidRPr="00A6614A">
        <w:rPr>
          <w:rFonts w:ascii="Garamond" w:hAnsi="Garamond"/>
          <w:b/>
          <w:sz w:val="22"/>
          <w:szCs w:val="22"/>
          <w:lang w:val="es-ES"/>
        </w:rPr>
        <w:t xml:space="preserve">, España, </w:t>
      </w:r>
      <w:r w:rsidR="009F7183">
        <w:rPr>
          <w:rFonts w:ascii="Garamond" w:hAnsi="Garamond"/>
          <w:b/>
          <w:sz w:val="22"/>
          <w:szCs w:val="22"/>
          <w:lang w:val="es-ES"/>
        </w:rPr>
        <w:t>el …</w:t>
      </w:r>
      <w:proofErr w:type="gramStart"/>
      <w:r w:rsidR="009F7183">
        <w:rPr>
          <w:rFonts w:ascii="Garamond" w:hAnsi="Garamond"/>
          <w:b/>
          <w:sz w:val="22"/>
          <w:szCs w:val="22"/>
          <w:lang w:val="es-ES"/>
        </w:rPr>
        <w:t>…….</w:t>
      </w:r>
      <w:proofErr w:type="gramEnd"/>
      <w:r w:rsidR="009F7183">
        <w:rPr>
          <w:rFonts w:ascii="Garamond" w:hAnsi="Garamond"/>
          <w:b/>
          <w:sz w:val="22"/>
          <w:szCs w:val="22"/>
          <w:lang w:val="es-ES"/>
        </w:rPr>
        <w:t>. de …</w:t>
      </w:r>
      <w:proofErr w:type="gramStart"/>
      <w:r w:rsidR="009F7183">
        <w:rPr>
          <w:rFonts w:ascii="Garamond" w:hAnsi="Garamond"/>
          <w:b/>
          <w:sz w:val="22"/>
          <w:szCs w:val="22"/>
          <w:lang w:val="es-ES"/>
        </w:rPr>
        <w:t>…</w:t>
      </w:r>
      <w:r w:rsidR="00363C4B">
        <w:rPr>
          <w:rFonts w:ascii="Garamond" w:hAnsi="Garamond"/>
          <w:b/>
          <w:sz w:val="22"/>
          <w:szCs w:val="22"/>
          <w:lang w:val="es-ES"/>
        </w:rPr>
        <w:t>….</w:t>
      </w:r>
      <w:proofErr w:type="gramEnd"/>
      <w:r w:rsidR="009F7183">
        <w:rPr>
          <w:rFonts w:ascii="Garamond" w:hAnsi="Garamond"/>
          <w:b/>
          <w:sz w:val="22"/>
          <w:szCs w:val="22"/>
          <w:lang w:val="es-ES"/>
        </w:rPr>
        <w:t>….. de 2020</w:t>
      </w:r>
      <w:r w:rsidRPr="00A6614A">
        <w:rPr>
          <w:rFonts w:ascii="Garamond" w:hAnsi="Garamond"/>
          <w:b/>
          <w:sz w:val="22"/>
          <w:szCs w:val="22"/>
          <w:lang w:val="es-ES"/>
        </w:rPr>
        <w:t xml:space="preserve">. </w:t>
      </w:r>
    </w:p>
    <w:p w14:paraId="0018491A" w14:textId="77777777" w:rsidR="00B46E7E" w:rsidRPr="00A6614A" w:rsidRDefault="00B46E7E" w:rsidP="00B46E7E">
      <w:pPr>
        <w:pStyle w:val="StandardCommonland"/>
        <w:spacing w:line="240" w:lineRule="auto"/>
        <w:rPr>
          <w:rFonts w:ascii="Garamond" w:hAnsi="Garamond"/>
          <w:sz w:val="22"/>
          <w:szCs w:val="22"/>
          <w:lang w:val="es-ES"/>
        </w:rPr>
      </w:pPr>
    </w:p>
    <w:p w14:paraId="3EB914A1" w14:textId="544ED512" w:rsidR="00B46E7E" w:rsidRPr="00A6614A" w:rsidRDefault="00B46E7E" w:rsidP="00B46E7E">
      <w:pPr>
        <w:pStyle w:val="StandardCommonland"/>
        <w:spacing w:line="240" w:lineRule="auto"/>
        <w:rPr>
          <w:rFonts w:ascii="Garamond" w:hAnsi="Garamond"/>
          <w:sz w:val="22"/>
          <w:szCs w:val="22"/>
          <w:lang w:val="es-ES"/>
        </w:rPr>
      </w:pPr>
      <w:r w:rsidRPr="00A6614A">
        <w:rPr>
          <w:rFonts w:ascii="Garamond" w:hAnsi="Garamond"/>
          <w:b/>
          <w:sz w:val="22"/>
          <w:szCs w:val="22"/>
          <w:lang w:val="es-ES"/>
        </w:rPr>
        <w:t>Solicitante:</w:t>
      </w:r>
      <w:r w:rsidRPr="00A6614A">
        <w:rPr>
          <w:rFonts w:ascii="Garamond" w:hAnsi="Garamond"/>
          <w:sz w:val="22"/>
          <w:szCs w:val="22"/>
          <w:lang w:val="es-ES"/>
        </w:rPr>
        <w:t xml:space="preserve"> </w:t>
      </w:r>
      <w:r w:rsidRPr="00A6614A">
        <w:rPr>
          <w:rFonts w:ascii="Garamond" w:hAnsi="Garamond"/>
          <w:sz w:val="22"/>
          <w:szCs w:val="22"/>
          <w:lang w:val="es-ES"/>
        </w:rPr>
        <w:tab/>
      </w:r>
      <w:r w:rsidRPr="00A6614A">
        <w:rPr>
          <w:rFonts w:ascii="Garamond" w:hAnsi="Garamond"/>
          <w:sz w:val="22"/>
          <w:szCs w:val="22"/>
          <w:lang w:val="es-ES"/>
        </w:rPr>
        <w:tab/>
      </w:r>
      <w:r w:rsidRPr="00A6614A">
        <w:rPr>
          <w:rFonts w:ascii="Garamond" w:hAnsi="Garamond"/>
          <w:sz w:val="22"/>
          <w:szCs w:val="22"/>
          <w:lang w:val="es-ES"/>
        </w:rPr>
        <w:tab/>
      </w:r>
      <w:r w:rsidRPr="00A6614A">
        <w:rPr>
          <w:rFonts w:ascii="Garamond" w:hAnsi="Garamond"/>
          <w:sz w:val="22"/>
          <w:szCs w:val="22"/>
          <w:lang w:val="es-ES"/>
        </w:rPr>
        <w:tab/>
      </w:r>
      <w:r w:rsidRPr="00A6614A">
        <w:rPr>
          <w:rFonts w:ascii="Garamond" w:hAnsi="Garamond"/>
          <w:sz w:val="22"/>
          <w:szCs w:val="22"/>
          <w:lang w:val="es-ES"/>
        </w:rPr>
        <w:tab/>
      </w:r>
      <w:r w:rsidRPr="00A6614A">
        <w:rPr>
          <w:rFonts w:ascii="Garamond" w:hAnsi="Garamond"/>
          <w:sz w:val="22"/>
          <w:szCs w:val="22"/>
          <w:lang w:val="es-ES"/>
        </w:rPr>
        <w:tab/>
      </w:r>
      <w:r w:rsidRPr="00A6614A">
        <w:rPr>
          <w:rFonts w:ascii="Garamond" w:hAnsi="Garamond"/>
          <w:b/>
          <w:sz w:val="22"/>
          <w:szCs w:val="22"/>
          <w:lang w:val="es-ES"/>
        </w:rPr>
        <w:t xml:space="preserve"> </w:t>
      </w:r>
    </w:p>
    <w:p w14:paraId="5D594871" w14:textId="77777777" w:rsidR="00B46E7E" w:rsidRPr="00A6614A" w:rsidRDefault="00B46E7E" w:rsidP="00B46E7E">
      <w:pPr>
        <w:pStyle w:val="StandardCommonland"/>
        <w:spacing w:line="240" w:lineRule="auto"/>
        <w:rPr>
          <w:rFonts w:ascii="Garamond" w:hAnsi="Garamond"/>
          <w:sz w:val="22"/>
          <w:szCs w:val="22"/>
          <w:lang w:val="es-ES"/>
        </w:rPr>
      </w:pPr>
    </w:p>
    <w:p w14:paraId="51C38087" w14:textId="77777777" w:rsidR="00B46E7E" w:rsidRPr="00A6614A" w:rsidRDefault="00B46E7E" w:rsidP="00B46E7E">
      <w:pPr>
        <w:pStyle w:val="StandardCommonland"/>
        <w:spacing w:line="240" w:lineRule="auto"/>
        <w:rPr>
          <w:rFonts w:ascii="Garamond" w:hAnsi="Garamond"/>
          <w:sz w:val="22"/>
          <w:szCs w:val="22"/>
          <w:lang w:val="es-ES"/>
        </w:rPr>
      </w:pPr>
    </w:p>
    <w:p w14:paraId="5426A6B7" w14:textId="77777777" w:rsidR="00B46E7E" w:rsidRPr="00A6614A" w:rsidRDefault="00B46E7E" w:rsidP="00B46E7E">
      <w:pPr>
        <w:pStyle w:val="StandardCommonland"/>
        <w:spacing w:line="240" w:lineRule="auto"/>
        <w:rPr>
          <w:rFonts w:ascii="Garamond" w:hAnsi="Garamond"/>
          <w:sz w:val="22"/>
          <w:szCs w:val="22"/>
          <w:lang w:val="es-ES"/>
        </w:rPr>
      </w:pPr>
    </w:p>
    <w:p w14:paraId="69D694FE" w14:textId="6F510534" w:rsidR="00B46E7E" w:rsidRPr="00A6614A" w:rsidRDefault="00B46E7E" w:rsidP="00B46E7E">
      <w:pPr>
        <w:pStyle w:val="StandardCommonland"/>
        <w:spacing w:line="240" w:lineRule="auto"/>
        <w:rPr>
          <w:rFonts w:ascii="Garamond" w:hAnsi="Garamond"/>
          <w:sz w:val="22"/>
          <w:szCs w:val="22"/>
          <w:lang w:val="es-ES"/>
        </w:rPr>
      </w:pPr>
      <w:r w:rsidRPr="00A6614A">
        <w:rPr>
          <w:rFonts w:ascii="Garamond" w:hAnsi="Garamond"/>
          <w:sz w:val="22"/>
          <w:szCs w:val="22"/>
          <w:lang w:val="es-ES"/>
        </w:rPr>
        <w:t>Firma:</w:t>
      </w:r>
      <w:r w:rsidRPr="00A6614A">
        <w:rPr>
          <w:rFonts w:ascii="Garamond" w:hAnsi="Garamond"/>
          <w:sz w:val="22"/>
          <w:szCs w:val="22"/>
          <w:lang w:val="es-ES"/>
        </w:rPr>
        <w:tab/>
      </w:r>
      <w:r w:rsidRPr="00A6614A">
        <w:rPr>
          <w:rFonts w:ascii="Garamond" w:hAnsi="Garamond"/>
          <w:sz w:val="22"/>
          <w:szCs w:val="22"/>
          <w:lang w:val="es-ES"/>
        </w:rPr>
        <w:tab/>
      </w:r>
      <w:r w:rsidRPr="00A6614A">
        <w:rPr>
          <w:rFonts w:ascii="Garamond" w:hAnsi="Garamond"/>
          <w:sz w:val="22"/>
          <w:szCs w:val="22"/>
          <w:lang w:val="es-ES"/>
        </w:rPr>
        <w:tab/>
      </w:r>
      <w:r w:rsidRPr="00A6614A">
        <w:rPr>
          <w:rFonts w:ascii="Garamond" w:hAnsi="Garamond"/>
          <w:sz w:val="22"/>
          <w:szCs w:val="22"/>
          <w:lang w:val="es-ES"/>
        </w:rPr>
        <w:tab/>
      </w:r>
      <w:r w:rsidRPr="00A6614A">
        <w:rPr>
          <w:rFonts w:ascii="Garamond" w:hAnsi="Garamond"/>
          <w:sz w:val="22"/>
          <w:szCs w:val="22"/>
          <w:lang w:val="es-ES"/>
        </w:rPr>
        <w:tab/>
      </w:r>
      <w:r w:rsidRPr="00A6614A">
        <w:rPr>
          <w:rFonts w:ascii="Garamond" w:hAnsi="Garamond"/>
          <w:sz w:val="22"/>
          <w:szCs w:val="22"/>
          <w:lang w:val="es-ES"/>
        </w:rPr>
        <w:tab/>
      </w:r>
      <w:r w:rsidRPr="00A6614A">
        <w:rPr>
          <w:rFonts w:ascii="Garamond" w:hAnsi="Garamond"/>
          <w:sz w:val="22"/>
          <w:szCs w:val="22"/>
          <w:lang w:val="es-ES"/>
        </w:rPr>
        <w:tab/>
      </w:r>
    </w:p>
    <w:p w14:paraId="17CBDD03" w14:textId="4BFEA417" w:rsidR="00B46E7E" w:rsidRPr="00A6614A" w:rsidRDefault="00B46E7E" w:rsidP="00916BBE">
      <w:pPr>
        <w:pStyle w:val="StandardCommonland"/>
        <w:spacing w:line="240" w:lineRule="auto"/>
        <w:rPr>
          <w:rFonts w:ascii="Garamond" w:hAnsi="Garamond"/>
          <w:sz w:val="22"/>
          <w:szCs w:val="22"/>
          <w:lang w:val="es-ES"/>
        </w:rPr>
      </w:pPr>
      <w:r w:rsidRPr="00A6614A">
        <w:rPr>
          <w:rFonts w:ascii="Garamond" w:hAnsi="Garamond"/>
          <w:sz w:val="22"/>
          <w:szCs w:val="22"/>
          <w:lang w:val="es-ES"/>
        </w:rPr>
        <w:t>Nombre:</w:t>
      </w:r>
      <w:r w:rsidRPr="00A6614A">
        <w:rPr>
          <w:rFonts w:ascii="Garamond" w:hAnsi="Garamond"/>
          <w:sz w:val="22"/>
          <w:szCs w:val="22"/>
          <w:lang w:val="es-ES"/>
        </w:rPr>
        <w:tab/>
      </w:r>
    </w:p>
    <w:sectPr w:rsidR="00B46E7E" w:rsidRPr="00A6614A" w:rsidSect="006F2BEC">
      <w:headerReference w:type="default" r:id="rId12"/>
      <w:headerReference w:type="first" r:id="rId13"/>
      <w:footerReference w:type="first" r:id="rId14"/>
      <w:type w:val="continuous"/>
      <w:pgSz w:w="11900" w:h="16840"/>
      <w:pgMar w:top="2410" w:right="1410" w:bottom="1440" w:left="181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8B3201" w14:textId="77777777" w:rsidR="00701D13" w:rsidRDefault="00701D13" w:rsidP="00996E6C">
      <w:r>
        <w:separator/>
      </w:r>
    </w:p>
  </w:endnote>
  <w:endnote w:type="continuationSeparator" w:id="0">
    <w:p w14:paraId="76038DEF" w14:textId="77777777" w:rsidR="00701D13" w:rsidRDefault="00701D13" w:rsidP="00996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orbel"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ewCenturySchlbk LT">
    <w:altName w:val="Calibri"/>
    <w:charset w:val="00"/>
    <w:family w:val="auto"/>
    <w:pitch w:val="variable"/>
    <w:sig w:usb0="800000A7" w:usb1="00000040" w:usb2="00000000" w:usb3="00000000" w:csb0="00000001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Georgia"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F3B96B" w14:textId="6DFCBB1C" w:rsidR="00B64F72" w:rsidRPr="00B64F72" w:rsidRDefault="00B64F72" w:rsidP="00B64F72">
    <w:pPr>
      <w:pStyle w:val="Piedepgina"/>
      <w:jc w:val="right"/>
      <w:rPr>
        <w:rFonts w:asciiTheme="majorHAnsi" w:hAnsiTheme="majorHAnsi"/>
        <w:caps/>
        <w:noProof/>
        <w:color w:val="7F7F7F" w:themeColor="text1" w:themeTint="80"/>
      </w:rPr>
    </w:pPr>
    <w:r w:rsidRPr="00B64F72">
      <w:rPr>
        <w:rFonts w:asciiTheme="majorHAnsi" w:hAnsiTheme="majorHAnsi"/>
        <w:caps/>
        <w:color w:val="7F7F7F" w:themeColor="text1" w:themeTint="80"/>
      </w:rPr>
      <w:fldChar w:fldCharType="begin"/>
    </w:r>
    <w:r w:rsidRPr="00B64F72">
      <w:rPr>
        <w:rFonts w:asciiTheme="majorHAnsi" w:hAnsiTheme="majorHAnsi"/>
        <w:caps/>
        <w:color w:val="7F7F7F" w:themeColor="text1" w:themeTint="80"/>
      </w:rPr>
      <w:instrText xml:space="preserve"> PAGE   \* MERGEFORMAT </w:instrText>
    </w:r>
    <w:r w:rsidRPr="00B64F72">
      <w:rPr>
        <w:rFonts w:asciiTheme="majorHAnsi" w:hAnsiTheme="majorHAnsi"/>
        <w:caps/>
        <w:color w:val="7F7F7F" w:themeColor="text1" w:themeTint="80"/>
      </w:rPr>
      <w:fldChar w:fldCharType="separate"/>
    </w:r>
    <w:r w:rsidR="00E25D90">
      <w:rPr>
        <w:rFonts w:asciiTheme="majorHAnsi" w:hAnsiTheme="majorHAnsi"/>
        <w:caps/>
        <w:noProof/>
        <w:color w:val="7F7F7F" w:themeColor="text1" w:themeTint="80"/>
      </w:rPr>
      <w:t>1</w:t>
    </w:r>
    <w:r w:rsidRPr="00B64F72">
      <w:rPr>
        <w:rFonts w:asciiTheme="majorHAnsi" w:hAnsiTheme="majorHAnsi"/>
        <w:caps/>
        <w:noProof/>
        <w:color w:val="7F7F7F" w:themeColor="text1" w:themeTint="80"/>
      </w:rPr>
      <w:fldChar w:fldCharType="end"/>
    </w:r>
  </w:p>
  <w:p w14:paraId="34F4DD15" w14:textId="77777777" w:rsidR="00B64F72" w:rsidRDefault="00B64F7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14BFDC" w14:textId="77777777" w:rsidR="00701D13" w:rsidRDefault="00701D13" w:rsidP="00996E6C">
      <w:r>
        <w:separator/>
      </w:r>
    </w:p>
  </w:footnote>
  <w:footnote w:type="continuationSeparator" w:id="0">
    <w:p w14:paraId="00115D55" w14:textId="77777777" w:rsidR="00701D13" w:rsidRDefault="00701D13" w:rsidP="00996E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5BFB6" w14:textId="01B03C14" w:rsidR="00E77DC6" w:rsidRDefault="00327BB6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 wp14:anchorId="7367FF93" wp14:editId="7877926C">
          <wp:simplePos x="0" y="0"/>
          <wp:positionH relativeFrom="column">
            <wp:posOffset>5272460</wp:posOffset>
          </wp:positionH>
          <wp:positionV relativeFrom="paragraph">
            <wp:posOffset>65875</wp:posOffset>
          </wp:positionV>
          <wp:extent cx="496196" cy="504825"/>
          <wp:effectExtent l="0" t="0" r="0" b="0"/>
          <wp:wrapNone/>
          <wp:docPr id="1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sotipo_verd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6196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EC29E" w14:textId="33040FFF" w:rsidR="00E77DC6" w:rsidRDefault="00A374AD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3360" behindDoc="0" locked="0" layoutInCell="1" allowOverlap="1" wp14:anchorId="3DE6808E" wp14:editId="4EDE9609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654340" cy="628650"/>
          <wp:effectExtent l="0" t="0" r="3175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een_M_AlVelAl_4return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4340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B2957"/>
    <w:multiLevelType w:val="hybridMultilevel"/>
    <w:tmpl w:val="55202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463C1"/>
    <w:multiLevelType w:val="hybridMultilevel"/>
    <w:tmpl w:val="516C25D8"/>
    <w:lvl w:ilvl="0" w:tplc="16C4D808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10BCF"/>
    <w:multiLevelType w:val="multilevel"/>
    <w:tmpl w:val="C9B0FA06"/>
    <w:lvl w:ilvl="0">
      <w:start w:val="1"/>
      <w:numFmt w:val="bullet"/>
      <w:lvlText w:val=""/>
      <w:lvlJc w:val="left"/>
      <w:pPr>
        <w:ind w:left="45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4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134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74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1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5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4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34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174" w:hanging="284"/>
      </w:pPr>
      <w:rPr>
        <w:rFonts w:ascii="Wingdings" w:hAnsi="Wingdings" w:hint="default"/>
      </w:rPr>
    </w:lvl>
  </w:abstractNum>
  <w:abstractNum w:abstractNumId="3" w15:restartNumberingAfterBreak="0">
    <w:nsid w:val="3CF420CE"/>
    <w:multiLevelType w:val="multilevel"/>
    <w:tmpl w:val="2A08C97E"/>
    <w:lvl w:ilvl="0">
      <w:start w:val="1"/>
      <w:numFmt w:val="decimal"/>
      <w:lvlText w:val="%1."/>
      <w:lvlJc w:val="left"/>
      <w:pPr>
        <w:ind w:left="45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4" w:hanging="227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19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8" w:hanging="22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85" w:hanging="22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382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22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3" w:hanging="227"/>
      </w:pPr>
      <w:rPr>
        <w:rFonts w:hint="default"/>
      </w:rPr>
    </w:lvl>
  </w:abstractNum>
  <w:abstractNum w:abstractNumId="4" w15:restartNumberingAfterBreak="0">
    <w:nsid w:val="45D947CF"/>
    <w:multiLevelType w:val="hybridMultilevel"/>
    <w:tmpl w:val="04DA81AE"/>
    <w:lvl w:ilvl="0" w:tplc="041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467546CB"/>
    <w:multiLevelType w:val="multilevel"/>
    <w:tmpl w:val="2AD6D12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7764439"/>
    <w:multiLevelType w:val="hybridMultilevel"/>
    <w:tmpl w:val="F5B25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CE6717"/>
    <w:multiLevelType w:val="hybridMultilevel"/>
    <w:tmpl w:val="7200E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A05A36"/>
    <w:multiLevelType w:val="hybridMultilevel"/>
    <w:tmpl w:val="028061C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712"/>
    <w:rsid w:val="00012CA5"/>
    <w:rsid w:val="00013F75"/>
    <w:rsid w:val="00015586"/>
    <w:rsid w:val="000611B3"/>
    <w:rsid w:val="00072EB8"/>
    <w:rsid w:val="00084872"/>
    <w:rsid w:val="0010790A"/>
    <w:rsid w:val="001223C0"/>
    <w:rsid w:val="00142CD3"/>
    <w:rsid w:val="00142D98"/>
    <w:rsid w:val="00153F04"/>
    <w:rsid w:val="001545EF"/>
    <w:rsid w:val="00171731"/>
    <w:rsid w:val="001911C0"/>
    <w:rsid w:val="00196846"/>
    <w:rsid w:val="001C2DA6"/>
    <w:rsid w:val="00201DF4"/>
    <w:rsid w:val="0020454E"/>
    <w:rsid w:val="00211CC4"/>
    <w:rsid w:val="00220839"/>
    <w:rsid w:val="00226BB9"/>
    <w:rsid w:val="00233972"/>
    <w:rsid w:val="00241E35"/>
    <w:rsid w:val="0026265F"/>
    <w:rsid w:val="002900DF"/>
    <w:rsid w:val="002A10FA"/>
    <w:rsid w:val="002A3DEE"/>
    <w:rsid w:val="002D3069"/>
    <w:rsid w:val="00314715"/>
    <w:rsid w:val="00327BB6"/>
    <w:rsid w:val="00363C4B"/>
    <w:rsid w:val="003A2061"/>
    <w:rsid w:val="003B373A"/>
    <w:rsid w:val="003E2EB2"/>
    <w:rsid w:val="0043000F"/>
    <w:rsid w:val="00460578"/>
    <w:rsid w:val="004A4A37"/>
    <w:rsid w:val="004A6DDB"/>
    <w:rsid w:val="004C2AA8"/>
    <w:rsid w:val="00572321"/>
    <w:rsid w:val="00574D0C"/>
    <w:rsid w:val="0057658E"/>
    <w:rsid w:val="00583CEC"/>
    <w:rsid w:val="00595711"/>
    <w:rsid w:val="005B65B3"/>
    <w:rsid w:val="00660F1A"/>
    <w:rsid w:val="00676FA8"/>
    <w:rsid w:val="00680CC1"/>
    <w:rsid w:val="006950F4"/>
    <w:rsid w:val="006A51AF"/>
    <w:rsid w:val="006D24B6"/>
    <w:rsid w:val="006D2B96"/>
    <w:rsid w:val="006E1CF8"/>
    <w:rsid w:val="006F2BEC"/>
    <w:rsid w:val="00701D13"/>
    <w:rsid w:val="0071227D"/>
    <w:rsid w:val="0073608E"/>
    <w:rsid w:val="007E4135"/>
    <w:rsid w:val="00816857"/>
    <w:rsid w:val="00834354"/>
    <w:rsid w:val="00862C60"/>
    <w:rsid w:val="008826C8"/>
    <w:rsid w:val="00890DEE"/>
    <w:rsid w:val="0089423F"/>
    <w:rsid w:val="008A2F6F"/>
    <w:rsid w:val="008B24BF"/>
    <w:rsid w:val="008B36D2"/>
    <w:rsid w:val="008E15EF"/>
    <w:rsid w:val="008F7DBA"/>
    <w:rsid w:val="00916BBE"/>
    <w:rsid w:val="00994D61"/>
    <w:rsid w:val="00996E6C"/>
    <w:rsid w:val="009A1B73"/>
    <w:rsid w:val="009B3DB7"/>
    <w:rsid w:val="009C02C3"/>
    <w:rsid w:val="009C76D4"/>
    <w:rsid w:val="009F579A"/>
    <w:rsid w:val="009F7183"/>
    <w:rsid w:val="00A374AD"/>
    <w:rsid w:val="00A51386"/>
    <w:rsid w:val="00A62FAC"/>
    <w:rsid w:val="00A6614A"/>
    <w:rsid w:val="00A70B93"/>
    <w:rsid w:val="00AC100B"/>
    <w:rsid w:val="00AC1712"/>
    <w:rsid w:val="00AE315D"/>
    <w:rsid w:val="00AF697D"/>
    <w:rsid w:val="00B069FB"/>
    <w:rsid w:val="00B16AA2"/>
    <w:rsid w:val="00B46E7E"/>
    <w:rsid w:val="00B64F72"/>
    <w:rsid w:val="00B83CDC"/>
    <w:rsid w:val="00B92762"/>
    <w:rsid w:val="00BB7919"/>
    <w:rsid w:val="00BD583D"/>
    <w:rsid w:val="00BF3964"/>
    <w:rsid w:val="00BF46C1"/>
    <w:rsid w:val="00C25DBA"/>
    <w:rsid w:val="00C30768"/>
    <w:rsid w:val="00C57D53"/>
    <w:rsid w:val="00C64536"/>
    <w:rsid w:val="00C77BAE"/>
    <w:rsid w:val="00C809DF"/>
    <w:rsid w:val="00C854A6"/>
    <w:rsid w:val="00CB2CE8"/>
    <w:rsid w:val="00CE1774"/>
    <w:rsid w:val="00CE2EE9"/>
    <w:rsid w:val="00D2690D"/>
    <w:rsid w:val="00D47ACB"/>
    <w:rsid w:val="00D71489"/>
    <w:rsid w:val="00D71B54"/>
    <w:rsid w:val="00DD0F78"/>
    <w:rsid w:val="00DD7265"/>
    <w:rsid w:val="00E07D9D"/>
    <w:rsid w:val="00E20271"/>
    <w:rsid w:val="00E25D90"/>
    <w:rsid w:val="00E2614B"/>
    <w:rsid w:val="00E6000C"/>
    <w:rsid w:val="00E77DC6"/>
    <w:rsid w:val="00EB3603"/>
    <w:rsid w:val="00EE280A"/>
    <w:rsid w:val="00EE5265"/>
    <w:rsid w:val="00F079A9"/>
    <w:rsid w:val="00F51D66"/>
    <w:rsid w:val="00FB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A84B51B"/>
  <w14:defaultImageDpi w14:val="300"/>
  <w15:docId w15:val="{8AEF7347-671B-4436-AB3C-1752C312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34354"/>
    <w:pPr>
      <w:spacing w:line="220" w:lineRule="exact"/>
    </w:pPr>
    <w:rPr>
      <w:rFonts w:ascii="NewCenturySchlbk LT" w:hAnsi="NewCenturySchlbk LT"/>
      <w:sz w:val="20"/>
    </w:rPr>
  </w:style>
  <w:style w:type="paragraph" w:styleId="Ttulo1">
    <w:name w:val="heading 1"/>
    <w:aliases w:val="header"/>
    <w:basedOn w:val="StandardCommonland"/>
    <w:next w:val="StandardCommonland"/>
    <w:link w:val="Ttulo1Car"/>
    <w:uiPriority w:val="9"/>
    <w:qFormat/>
    <w:rsid w:val="00BD583D"/>
    <w:pPr>
      <w:keepNext/>
      <w:keepLines/>
      <w:spacing w:after="120" w:line="360" w:lineRule="exact"/>
      <w:outlineLvl w:val="0"/>
    </w:pPr>
    <w:rPr>
      <w:rFonts w:ascii="Century Gothic" w:eastAsiaTheme="majorEastAsia" w:hAnsi="Century Gothic" w:cstheme="majorBidi"/>
      <w:color w:val="000000" w:themeColor="text1"/>
      <w:sz w:val="32"/>
      <w:szCs w:val="32"/>
    </w:rPr>
  </w:style>
  <w:style w:type="paragraph" w:styleId="Ttulo2">
    <w:name w:val="heading 2"/>
    <w:aliases w:val="Subheader"/>
    <w:basedOn w:val="StandardCommonland"/>
    <w:next w:val="StandardCommonland"/>
    <w:link w:val="Ttulo2Car"/>
    <w:uiPriority w:val="9"/>
    <w:unhideWhenUsed/>
    <w:qFormat/>
    <w:rsid w:val="00BD583D"/>
    <w:pPr>
      <w:keepNext/>
      <w:keepLines/>
      <w:spacing w:after="120" w:line="260" w:lineRule="exact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6E6C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96E6C"/>
  </w:style>
  <w:style w:type="paragraph" w:styleId="Piedepgina">
    <w:name w:val="footer"/>
    <w:basedOn w:val="Normal"/>
    <w:link w:val="PiedepginaCar"/>
    <w:uiPriority w:val="99"/>
    <w:unhideWhenUsed/>
    <w:rsid w:val="00996E6C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6E6C"/>
  </w:style>
  <w:style w:type="paragraph" w:styleId="Textodeglobo">
    <w:name w:val="Balloon Text"/>
    <w:basedOn w:val="Normal"/>
    <w:link w:val="TextodegloboCar"/>
    <w:uiPriority w:val="99"/>
    <w:semiHidden/>
    <w:unhideWhenUsed/>
    <w:rsid w:val="00996E6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6E6C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A62FAC"/>
    <w:rPr>
      <w:color w:val="FAA634" w:themeColor="hyperlink"/>
      <w:u w:val="single"/>
    </w:rPr>
  </w:style>
  <w:style w:type="paragraph" w:styleId="Sinespaciado">
    <w:name w:val="No Spacing"/>
    <w:link w:val="SinespaciadoCar"/>
    <w:rsid w:val="00D71489"/>
    <w:rPr>
      <w:rFonts w:ascii="PMingLiU" w:hAnsi="PMingLiU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rsid w:val="00D71489"/>
    <w:rPr>
      <w:rFonts w:ascii="PMingLiU" w:hAnsi="PMingLiU"/>
      <w:sz w:val="22"/>
      <w:szCs w:val="22"/>
    </w:rPr>
  </w:style>
  <w:style w:type="character" w:styleId="Hipervnculovisitado">
    <w:name w:val="FollowedHyperlink"/>
    <w:basedOn w:val="Fuentedeprrafopredeter"/>
    <w:uiPriority w:val="99"/>
    <w:semiHidden/>
    <w:unhideWhenUsed/>
    <w:rsid w:val="00D71B54"/>
    <w:rPr>
      <w:color w:val="CC9900" w:themeColor="followedHyperlink"/>
      <w:u w:val="single"/>
    </w:rPr>
  </w:style>
  <w:style w:type="paragraph" w:styleId="Subttulo">
    <w:name w:val="Subtitle"/>
    <w:aliases w:val="Small"/>
    <w:basedOn w:val="StandardCommonland"/>
    <w:next w:val="StandardCommonland"/>
    <w:link w:val="SubttuloCar"/>
    <w:uiPriority w:val="11"/>
    <w:qFormat/>
    <w:rsid w:val="00BD583D"/>
    <w:pPr>
      <w:numPr>
        <w:ilvl w:val="1"/>
      </w:numPr>
      <w:jc w:val="right"/>
    </w:pPr>
    <w:rPr>
      <w:color w:val="000000" w:themeColor="text1"/>
      <w:spacing w:val="15"/>
      <w:sz w:val="14"/>
      <w:szCs w:val="22"/>
    </w:rPr>
  </w:style>
  <w:style w:type="character" w:customStyle="1" w:styleId="SubttuloCar">
    <w:name w:val="Subtítulo Car"/>
    <w:aliases w:val="Small Car"/>
    <w:basedOn w:val="Fuentedeprrafopredeter"/>
    <w:link w:val="Subttulo"/>
    <w:uiPriority w:val="11"/>
    <w:rsid w:val="00BD583D"/>
    <w:rPr>
      <w:rFonts w:ascii="Arial Narrow" w:hAnsi="Arial Narrow"/>
      <w:color w:val="000000" w:themeColor="text1"/>
      <w:spacing w:val="15"/>
      <w:sz w:val="14"/>
      <w:szCs w:val="22"/>
    </w:rPr>
  </w:style>
  <w:style w:type="character" w:customStyle="1" w:styleId="Ttulo1Car">
    <w:name w:val="Título 1 Car"/>
    <w:aliases w:val="header Car"/>
    <w:basedOn w:val="Fuentedeprrafopredeter"/>
    <w:link w:val="Ttulo1"/>
    <w:uiPriority w:val="9"/>
    <w:rsid w:val="00BD583D"/>
    <w:rPr>
      <w:rFonts w:ascii="Century Gothic" w:eastAsiaTheme="majorEastAsia" w:hAnsi="Century Gothic" w:cstheme="majorBidi"/>
      <w:color w:val="000000" w:themeColor="text1"/>
      <w:sz w:val="32"/>
      <w:szCs w:val="32"/>
    </w:rPr>
  </w:style>
  <w:style w:type="character" w:customStyle="1" w:styleId="Ttulo2Car">
    <w:name w:val="Título 2 Car"/>
    <w:aliases w:val="Subheader Car"/>
    <w:basedOn w:val="Fuentedeprrafopredeter"/>
    <w:link w:val="Ttulo2"/>
    <w:uiPriority w:val="9"/>
    <w:rsid w:val="00BD583D"/>
    <w:rPr>
      <w:rFonts w:ascii="Century Schoolbook" w:eastAsiaTheme="majorEastAsia" w:hAnsi="Century Schoolbook" w:cstheme="majorBidi"/>
      <w:color w:val="000000" w:themeColor="text1"/>
      <w:sz w:val="26"/>
      <w:szCs w:val="26"/>
    </w:rPr>
  </w:style>
  <w:style w:type="table" w:styleId="Tablaconcuadrcula">
    <w:name w:val="Table Grid"/>
    <w:basedOn w:val="Tablanormal"/>
    <w:uiPriority w:val="59"/>
    <w:rsid w:val="009C7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StandardCommonland"/>
    <w:next w:val="StandardCommonland"/>
    <w:link w:val="TtuloCar"/>
    <w:uiPriority w:val="10"/>
    <w:qFormat/>
    <w:rsid w:val="00BD583D"/>
    <w:pPr>
      <w:spacing w:line="240" w:lineRule="auto"/>
      <w:contextualSpacing/>
    </w:pPr>
    <w:rPr>
      <w:rFonts w:ascii="Century Gothic" w:eastAsiaTheme="majorEastAsia" w:hAnsi="Century Gothic" w:cstheme="majorBidi"/>
      <w:b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BD583D"/>
    <w:rPr>
      <w:rFonts w:ascii="Century Gothic" w:eastAsiaTheme="majorEastAsia" w:hAnsi="Century Gothic" w:cstheme="majorBidi"/>
      <w:b/>
      <w:spacing w:val="-10"/>
      <w:kern w:val="28"/>
      <w:sz w:val="56"/>
      <w:szCs w:val="56"/>
    </w:rPr>
  </w:style>
  <w:style w:type="paragraph" w:customStyle="1" w:styleId="StandardCommonland">
    <w:name w:val="StandardCommonland"/>
    <w:aliases w:val="Standard"/>
    <w:basedOn w:val="Normal"/>
    <w:link w:val="StandardCommonlandChar"/>
    <w:qFormat/>
    <w:rsid w:val="00660F1A"/>
    <w:rPr>
      <w:rFonts w:ascii="Arial Narrow" w:hAnsi="Arial Narrow"/>
      <w:szCs w:val="20"/>
    </w:rPr>
  </w:style>
  <w:style w:type="character" w:customStyle="1" w:styleId="StandardCommonlandChar">
    <w:name w:val="StandardCommonland Char"/>
    <w:aliases w:val="Standard Char"/>
    <w:basedOn w:val="Fuentedeprrafopredeter"/>
    <w:link w:val="StandardCommonland"/>
    <w:rsid w:val="00660F1A"/>
    <w:rPr>
      <w:rFonts w:ascii="Arial Narrow" w:hAnsi="Arial Narro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lvana\Documents\Commonland\Corporate%20Identity\Templates\Commonland%20Basic_201503.dotm" TargetMode="External"/></Relationships>
</file>

<file path=word/theme/theme1.xml><?xml version="1.0" encoding="utf-8"?>
<a:theme xmlns:a="http://schemas.openxmlformats.org/drawingml/2006/main" name="Office Theme">
  <a:themeElements>
    <a:clrScheme name="Alvelal">
      <a:dk1>
        <a:sysClr val="windowText" lastClr="000000"/>
      </a:dk1>
      <a:lt1>
        <a:sysClr val="window" lastClr="FFFFFF"/>
      </a:lt1>
      <a:dk2>
        <a:srgbClr val="251B10"/>
      </a:dk2>
      <a:lt2>
        <a:srgbClr val="CEDDF0"/>
      </a:lt2>
      <a:accent1>
        <a:srgbClr val="4F5C22"/>
      </a:accent1>
      <a:accent2>
        <a:srgbClr val="838D26"/>
      </a:accent2>
      <a:accent3>
        <a:srgbClr val="403C1A"/>
      </a:accent3>
      <a:accent4>
        <a:srgbClr val="420005"/>
      </a:accent4>
      <a:accent5>
        <a:srgbClr val="CB4D2C"/>
      </a:accent5>
      <a:accent6>
        <a:srgbClr val="8A241B"/>
      </a:accent6>
      <a:hlink>
        <a:srgbClr val="FAA634"/>
      </a:hlink>
      <a:folHlink>
        <a:srgbClr val="CC9900"/>
      </a:folHlink>
    </a:clrScheme>
    <a:fontScheme name="Alvelal">
      <a:majorFont>
        <a:latin typeface="Georgia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C558BF-1B1C-43F6-8C49-04F218004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Commonland Basic_201503</Template>
  <TotalTime>50</TotalTime>
  <Pages>2</Pages>
  <Words>354</Words>
  <Characters>1952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 Paniagua Tufinio</dc:creator>
  <cp:lastModifiedBy>Elvira Marín</cp:lastModifiedBy>
  <cp:revision>13</cp:revision>
  <dcterms:created xsi:type="dcterms:W3CDTF">2016-08-01T13:59:00Z</dcterms:created>
  <dcterms:modified xsi:type="dcterms:W3CDTF">2020-06-17T08:25:00Z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um">
    <vt:lpwstr> </vt:lpwstr>
  </property>
  <property fmtid="{D5CDD505-2E9C-101B-9397-08002B2CF9AE}" pid="3" name="DocumentType">
    <vt:lpwstr>Memo</vt:lpwstr>
  </property>
  <property fmtid="{D5CDD505-2E9C-101B-9397-08002B2CF9AE}" pid="4" name="Aan">
    <vt:lpwstr> </vt:lpwstr>
  </property>
  <property fmtid="{D5CDD505-2E9C-101B-9397-08002B2CF9AE}" pid="5" name="Van">
    <vt:lpwstr> </vt:lpwstr>
  </property>
  <property fmtid="{D5CDD505-2E9C-101B-9397-08002B2CF9AE}" pid="6" name="Betreft">
    <vt:lpwstr> </vt:lpwstr>
  </property>
</Properties>
</file>